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44" w:rsidRDefault="00553E44" w:rsidP="00F12B47">
      <w:pPr>
        <w:shd w:val="clear" w:color="auto" w:fill="FFFFFF"/>
        <w:spacing w:after="0" w:line="240" w:lineRule="auto"/>
        <w:jc w:val="center"/>
        <w:outlineLvl w:val="0"/>
        <w:rPr>
          <w:rFonts w:ascii="Times New Roman" w:hAnsi="Times New Roman"/>
          <w:b/>
          <w:bCs/>
          <w:color w:val="212121"/>
          <w:kern w:val="36"/>
          <w:sz w:val="28"/>
          <w:szCs w:val="28"/>
          <w:lang w:eastAsia="ru-RU"/>
        </w:rPr>
      </w:pPr>
      <w:r w:rsidRPr="00F12B47">
        <w:rPr>
          <w:rFonts w:ascii="Times New Roman" w:hAnsi="Times New Roman"/>
          <w:b/>
          <w:bCs/>
          <w:color w:val="212121"/>
          <w:kern w:val="36"/>
          <w:sz w:val="28"/>
          <w:szCs w:val="28"/>
          <w:lang w:eastAsia="ru-RU"/>
        </w:rPr>
        <w:t>Эссе "Учителями славится Россия, приносят славу ей ученики"</w:t>
      </w:r>
    </w:p>
    <w:p w:rsidR="00553E44" w:rsidRPr="00F12B47" w:rsidRDefault="00553E44" w:rsidP="00F12B47">
      <w:pPr>
        <w:shd w:val="clear" w:color="auto" w:fill="FFFFFF"/>
        <w:spacing w:after="0" w:line="240" w:lineRule="auto"/>
        <w:jc w:val="center"/>
        <w:outlineLvl w:val="0"/>
        <w:rPr>
          <w:rFonts w:ascii="Times New Roman" w:hAnsi="Times New Roman"/>
          <w:b/>
          <w:bCs/>
          <w:color w:val="212121"/>
          <w:kern w:val="36"/>
          <w:sz w:val="28"/>
          <w:szCs w:val="28"/>
          <w:lang w:eastAsia="ru-RU"/>
        </w:rPr>
      </w:pPr>
    </w:p>
    <w:p w:rsidR="00553E44" w:rsidRPr="00741963" w:rsidRDefault="00553E44" w:rsidP="00741963">
      <w:pPr>
        <w:spacing w:line="360" w:lineRule="auto"/>
        <w:ind w:firstLine="851"/>
        <w:rPr>
          <w:rFonts w:ascii="Times New Roman" w:hAnsi="Times New Roman"/>
          <w:sz w:val="28"/>
          <w:szCs w:val="28"/>
        </w:rPr>
      </w:pPr>
      <w:r w:rsidRPr="00741963">
        <w:rPr>
          <w:rFonts w:ascii="Times New Roman" w:hAnsi="Times New Roman"/>
          <w:sz w:val="28"/>
          <w:szCs w:val="28"/>
        </w:rPr>
        <w:t xml:space="preserve">«Учителями славится Россия, ученики приносят славу ей…» Это строки замечательного русского поэта Андрея Дементьева. </w:t>
      </w:r>
      <w:r w:rsidRPr="00741963">
        <w:rPr>
          <w:rFonts w:ascii="Times New Roman" w:hAnsi="Times New Roman"/>
          <w:color w:val="000000"/>
          <w:sz w:val="28"/>
          <w:szCs w:val="28"/>
          <w:shd w:val="clear" w:color="auto" w:fill="FFFFFF"/>
        </w:rPr>
        <w:t xml:space="preserve">Учитель! Что в этом слове? Название профессии? Ремесло? Смысл жизни? Каждый человек осмысливал это слово вольно или невольно, потому что в жизни каждого были учителя. Разные. Но обязательно были.  Для настоящего учителя школа – это большая и серьезная работа, работа ежедневная, непрекращающаяся </w:t>
      </w:r>
      <w:r>
        <w:rPr>
          <w:rFonts w:ascii="Times New Roman" w:hAnsi="Times New Roman"/>
          <w:color w:val="000000"/>
          <w:sz w:val="28"/>
          <w:szCs w:val="28"/>
          <w:shd w:val="clear" w:color="auto" w:fill="FFFFFF"/>
        </w:rPr>
        <w:t>даже вечером дома, настоящий учитель живет этой работой, создав свой маленький мир.</w:t>
      </w:r>
      <w:r w:rsidRPr="00741963">
        <w:rPr>
          <w:rFonts w:ascii="Times New Roman" w:hAnsi="Times New Roman"/>
          <w:color w:val="000000"/>
          <w:sz w:val="28"/>
          <w:szCs w:val="28"/>
          <w:shd w:val="clear" w:color="auto" w:fill="FFFFFF"/>
        </w:rPr>
        <w:t xml:space="preserve"> Это совместный труд учителя и ученика, учителя и родителя; труд души, не знающей покоя. Настоящим учителем становится тот, кто любит детей, кто предан своему делу, тот кто вкладывает в свою работу душу, а с каждым выпуском детей уходит часть этой огромной души.</w:t>
      </w:r>
    </w:p>
    <w:p w:rsidR="00553E44" w:rsidRPr="00741963" w:rsidRDefault="00553E44" w:rsidP="00741963">
      <w:pPr>
        <w:spacing w:line="360" w:lineRule="auto"/>
        <w:rPr>
          <w:rFonts w:ascii="Times New Roman" w:hAnsi="Times New Roman"/>
          <w:sz w:val="28"/>
          <w:szCs w:val="28"/>
        </w:rPr>
      </w:pPr>
      <w:r w:rsidRPr="00741963">
        <w:rPr>
          <w:rFonts w:ascii="Times New Roman" w:hAnsi="Times New Roman"/>
          <w:sz w:val="28"/>
          <w:szCs w:val="28"/>
        </w:rPr>
        <w:t>Учитель пробуждает в детях жажду к знаниям, учит думать и чувствовать по-новому, видеть будущее. Для того, чтобы заложить ученикам фундамент знаний, учителю необходимо неимоверные усилия и мужество. Учитель формирует личность, которая выйдет в большое общество и будет показывать результат. Жизнь учителя – это подготовка к жертвенности и «крестный путь» во имя торжества истины. Великий Константин Дмитриевич Ушинский говорил об учителе: «являющемся… живым звеном между прошедшим и будущим, могучим ратоборцем истины и добра… его дело, скромное по наружности, - одно из величайших дел истории…» (собр. соч. т.2, 1948г, с.32). Учитель в России – подвижник, так сложилось исторически. Он героически принял на себя тяжелый труд и лишения ради достижения высокой цели – процветания России формирование и воспитание молодого поколения, которое является нашим будущем…</w:t>
      </w:r>
    </w:p>
    <w:p w:rsidR="00553E44" w:rsidRPr="00741963" w:rsidRDefault="00553E44" w:rsidP="00741963">
      <w:pPr>
        <w:spacing w:line="360" w:lineRule="auto"/>
        <w:rPr>
          <w:rFonts w:ascii="Times New Roman" w:hAnsi="Times New Roman"/>
          <w:sz w:val="28"/>
          <w:szCs w:val="28"/>
        </w:rPr>
      </w:pPr>
      <w:r w:rsidRPr="00741963">
        <w:rPr>
          <w:rFonts w:ascii="Times New Roman" w:hAnsi="Times New Roman"/>
          <w:sz w:val="28"/>
          <w:szCs w:val="28"/>
        </w:rPr>
        <w:t>Профессия учителя требует огромного человеколюбия. Ведь каждый из нас проходит «через руки» этого человека. Если ребенок хорошо чувствует себя в школе, вот это и значит, что он учится жить, потому что только в теплой атмосфере, в полной безопасности созревают те нравственные силы, которые необходимы человеку, чтобы он мог достойно пройти жизненный путь, не падая духом ни в беде, ни в страдании, умел управляться с самим собой, любил людей, стремился понять смысл жизни. Обобщая мысль, подчеркну, учитель должен быть образцом для учеников во всем. От этой профессии столько всего зависит. Даже порой человек может выбрать свой путь, свою профессию потому, что учитель заинтересовал его в каком-либо предмете. Поэтому высказывание, что учитель – это не профессия, а призвание очень справедливо, потому что в эту профессию в основном идут только самоотверженные личности, которые готовы отдать себя пол</w:t>
      </w:r>
      <w:r>
        <w:rPr>
          <w:rFonts w:ascii="Times New Roman" w:hAnsi="Times New Roman"/>
          <w:sz w:val="28"/>
          <w:szCs w:val="28"/>
        </w:rPr>
        <w:t xml:space="preserve">ностью ученикам и любимому делу, не имея за это больших денег. </w:t>
      </w:r>
    </w:p>
    <w:p w:rsidR="00553E44" w:rsidRPr="00741963" w:rsidRDefault="00553E44" w:rsidP="00741963">
      <w:pPr>
        <w:pStyle w:val="NormalWeb"/>
        <w:shd w:val="clear" w:color="auto" w:fill="FFFFFF"/>
        <w:spacing w:before="0" w:beforeAutospacing="0" w:after="150" w:afterAutospacing="0" w:line="360" w:lineRule="auto"/>
        <w:rPr>
          <w:sz w:val="28"/>
          <w:szCs w:val="28"/>
        </w:rPr>
      </w:pPr>
      <w:r w:rsidRPr="00741963">
        <w:rPr>
          <w:sz w:val="28"/>
          <w:szCs w:val="28"/>
        </w:rPr>
        <w:t>XXI век – это эпоха новых информационных технологий, эпоха Интернета, компьютеров, однако самым главным в воспитательно</w:t>
      </w:r>
      <w:r>
        <w:rPr>
          <w:sz w:val="28"/>
          <w:szCs w:val="28"/>
        </w:rPr>
        <w:t xml:space="preserve">й деятельности остается учитель, современные компьютерные технологии нашего информационного общество не заменят живую душу, душу человека! </w:t>
      </w:r>
    </w:p>
    <w:p w:rsidR="00553E44" w:rsidRPr="00124F0E" w:rsidRDefault="00553E44" w:rsidP="00741963">
      <w:pPr>
        <w:pStyle w:val="NormalWeb"/>
        <w:shd w:val="clear" w:color="auto" w:fill="FFFFFF"/>
        <w:spacing w:before="0" w:beforeAutospacing="0" w:after="150" w:afterAutospacing="0" w:line="360" w:lineRule="auto"/>
        <w:rPr>
          <w:sz w:val="28"/>
          <w:szCs w:val="28"/>
        </w:rPr>
      </w:pPr>
      <w:r>
        <w:rPr>
          <w:sz w:val="28"/>
          <w:szCs w:val="28"/>
        </w:rPr>
        <w:t xml:space="preserve"> Работать в школу я пришла в 2007 году, практически сразу после окончания Университета, и не пожалела, что связала свою жизнь со школой. Школа — это уникальное место, в котором ты растешь и совершенствуешься вместе, со своими учениками, на твоих глазах и с твоей помощью из маленьких человечков формируются личности. Все они разные, уникальные, не повторимые.</w:t>
      </w:r>
      <w:r w:rsidRPr="00124F0E">
        <w:rPr>
          <w:color w:val="000000"/>
          <w:sz w:val="36"/>
          <w:szCs w:val="36"/>
          <w:shd w:val="clear" w:color="auto" w:fill="F7F7F6"/>
        </w:rPr>
        <w:t xml:space="preserve"> </w:t>
      </w:r>
      <w:r w:rsidRPr="00124F0E">
        <w:rPr>
          <w:sz w:val="28"/>
          <w:szCs w:val="28"/>
        </w:rPr>
        <w:t>Однажды я услышала слова Президента Российской Федерации В.В. Путина: «Чуткие, внимательные, восприимчивые к интересам школьников, открытые ко всему новому учителя – ключевая особенность современной школы». С той поры они стали девизом моей работы. Я ощущаю себя ответственной за судьбы своих учеников, за решения, которые им предстоит принимать в дальнейшем.</w:t>
      </w:r>
      <w:r>
        <w:rPr>
          <w:sz w:val="28"/>
          <w:szCs w:val="28"/>
        </w:rPr>
        <w:t xml:space="preserve"> С интересом наблюдаю за ними, после окончание школы, все благодаря информационным технологиям, интернету, созданным социальным сетям. </w:t>
      </w:r>
    </w:p>
    <w:p w:rsidR="00553E44" w:rsidRPr="00741963" w:rsidRDefault="00553E44" w:rsidP="00741963">
      <w:pPr>
        <w:pStyle w:val="NormalWeb"/>
        <w:shd w:val="clear" w:color="auto" w:fill="FFFFFF"/>
        <w:spacing w:before="0" w:beforeAutospacing="0" w:after="150" w:afterAutospacing="0" w:line="360" w:lineRule="auto"/>
        <w:rPr>
          <w:sz w:val="28"/>
          <w:szCs w:val="28"/>
        </w:rPr>
      </w:pPr>
      <w:r>
        <w:rPr>
          <w:sz w:val="28"/>
          <w:szCs w:val="28"/>
        </w:rPr>
        <w:t>Я учитель истории, мой предмет, это тот предмет, через который и происходит формирование личности ребенка, ведь у</w:t>
      </w:r>
      <w:r w:rsidRPr="00741963">
        <w:rPr>
          <w:sz w:val="28"/>
          <w:szCs w:val="28"/>
        </w:rPr>
        <w:t>читель истории - это экс</w:t>
      </w:r>
      <w:r>
        <w:rPr>
          <w:sz w:val="28"/>
          <w:szCs w:val="28"/>
        </w:rPr>
        <w:t>курсовод, ведущий своих учеников</w:t>
      </w:r>
      <w:r w:rsidRPr="00741963">
        <w:rPr>
          <w:sz w:val="28"/>
          <w:szCs w:val="28"/>
        </w:rPr>
        <w:t xml:space="preserve"> в мир науки, а история – это путево</w:t>
      </w:r>
      <w:r>
        <w:rPr>
          <w:sz w:val="28"/>
          <w:szCs w:val="28"/>
        </w:rPr>
        <w:t>дитель по сложным дорогам жизни, по примерам людей разных эпох.</w:t>
      </w:r>
      <w:r w:rsidRPr="00741963">
        <w:rPr>
          <w:sz w:val="28"/>
          <w:szCs w:val="28"/>
        </w:rPr>
        <w:t xml:space="preserve"> Изучение истории дает необходимую основу для других предметов: литературы, географии, обществознания, экономики. История - воздух гуманитарных знаний, при этом она не мешает увлекаться химией, физикой, биологией. Изучение истории помогает не только понимать прошлое, но и глубоко, научно осознавать современность, видеть перспективы общественного развития. Моя задача как учителя научить ученика быть не созерцателем, а деятелем, активным участником событий, их творцом. Чтобы мой ученик знал ответ на вопрос: кто он сам – песчинка, гонимая ветром в пыльном вихре, или участник дел страны, мира?</w:t>
      </w:r>
      <w:r w:rsidRPr="00255A39">
        <w:rPr>
          <w:snapToGrid w:val="0"/>
          <w:color w:val="000000"/>
          <w:w w:val="0"/>
          <w:sz w:val="2"/>
          <w:u w:color="000000"/>
          <w:bdr w:val="none" w:sz="0" w:space="0" w:color="000000"/>
          <w:shd w:val="clear" w:color="000000" w:fill="000000"/>
          <w:lang/>
        </w:rPr>
        <w:t xml:space="preserve"> </w:t>
      </w:r>
    </w:p>
    <w:p w:rsidR="00553E44" w:rsidRDefault="00553E44" w:rsidP="00741963">
      <w:pPr>
        <w:spacing w:line="360" w:lineRule="auto"/>
        <w:ind w:firstLine="851"/>
        <w:rPr>
          <w:rFonts w:ascii="Times New Roman" w:hAnsi="Times New Roman"/>
          <w:sz w:val="28"/>
          <w:szCs w:val="28"/>
          <w:shd w:val="clear" w:color="auto" w:fill="FFFFFF"/>
        </w:rPr>
      </w:pPr>
      <w:r w:rsidRPr="00741963">
        <w:rPr>
          <w:rFonts w:ascii="Times New Roman" w:hAnsi="Times New Roman"/>
          <w:sz w:val="28"/>
          <w:szCs w:val="28"/>
          <w:shd w:val="clear" w:color="auto" w:fill="FFFFFF"/>
        </w:rPr>
        <w:t>Именно уроки истории позволяют всем нам научиться правильно жить, не повторяя ошибок прошлого. Мне всегда не нравится, когда с историей обращаются пренебрежительно. Как-то по-лакейски получается. Мне бы хотелось, чтобы мои ученики любили историю страны со всеми её невзгодами, неудачами и победами. На уроках и внеклассных занятиях я им говорю, что судить историю мы не будем. Мы не вправе это делать, но знать и учиться на ошибках должны.</w:t>
      </w:r>
      <w:r>
        <w:rPr>
          <w:rFonts w:ascii="Times New Roman" w:hAnsi="Times New Roman"/>
          <w:sz w:val="28"/>
          <w:szCs w:val="28"/>
          <w:shd w:val="clear" w:color="auto" w:fill="FFFFFF"/>
        </w:rPr>
        <w:t xml:space="preserve"> </w:t>
      </w:r>
    </w:p>
    <w:p w:rsidR="00553E44" w:rsidRPr="00741963" w:rsidRDefault="00553E44" w:rsidP="00741963">
      <w:pPr>
        <w:spacing w:line="360" w:lineRule="auto"/>
        <w:ind w:firstLine="851"/>
        <w:rPr>
          <w:rFonts w:ascii="Times New Roman" w:hAnsi="Times New Roman"/>
          <w:sz w:val="28"/>
          <w:szCs w:val="28"/>
          <w:shd w:val="clear" w:color="auto" w:fill="FFFFFF"/>
        </w:rPr>
      </w:pPr>
      <w:r>
        <w:rPr>
          <w:rFonts w:ascii="Times New Roman" w:hAnsi="Times New Roman"/>
          <w:sz w:val="28"/>
          <w:szCs w:val="28"/>
          <w:shd w:val="clear" w:color="auto" w:fill="FFFFFF"/>
        </w:rPr>
        <w:t xml:space="preserve">Через свои уроки, я учу ребят публично выступать, сначала с маленькими докладами, а зачем с исследовательскими работами, мои ученики активно принимают участия в различных конкурсах, разного уровня от городских до всероссийских. Я увлекаю их исследовательской работой, окончив школу, они продолжают это работу в Университетах и показывают хороший результат. Пробуемся печататься в газетах. (Результат моей деятельности показан в приложении). Выйдя из стен школы, мои ученики социально адоптированы. </w:t>
      </w:r>
      <w:bookmarkStart w:id="0" w:name="_GoBack"/>
      <w:bookmarkEnd w:id="0"/>
    </w:p>
    <w:p w:rsidR="00553E44" w:rsidRPr="00741963" w:rsidRDefault="00553E44" w:rsidP="00741963">
      <w:pPr>
        <w:pStyle w:val="NormalWeb"/>
        <w:shd w:val="clear" w:color="auto" w:fill="FFFFFF"/>
        <w:spacing w:before="0" w:beforeAutospacing="0" w:after="150" w:afterAutospacing="0" w:line="360" w:lineRule="auto"/>
        <w:rPr>
          <w:sz w:val="28"/>
          <w:szCs w:val="28"/>
        </w:rPr>
      </w:pPr>
      <w:r w:rsidRPr="00741963">
        <w:rPr>
          <w:sz w:val="28"/>
          <w:szCs w:val="28"/>
        </w:rPr>
        <w:t>Я считаю, что формирование гражданской идентичности на основе общих ценностей, патриотического сознания, гражданской ответственности и солидарности, уважения к закону, сопричастности к судьбе Родины без потери связи со своими этническими, религиозными корнями — одна из задач, которая стоит перед современным образованием и учителем. Изучая прошлое, мы постигаем будущее, так как без прошлого нет будущего.</w:t>
      </w:r>
    </w:p>
    <w:p w:rsidR="00553E44" w:rsidRDefault="00553E44" w:rsidP="00124F0E">
      <w:pPr>
        <w:pStyle w:val="NormalWeb"/>
        <w:shd w:val="clear" w:color="auto" w:fill="FFFFFF"/>
        <w:spacing w:before="0" w:beforeAutospacing="0" w:after="150" w:afterAutospacing="0" w:line="360" w:lineRule="auto"/>
        <w:rPr>
          <w:sz w:val="28"/>
          <w:szCs w:val="28"/>
        </w:rPr>
      </w:pPr>
      <w:r w:rsidRPr="00741963">
        <w:rPr>
          <w:sz w:val="28"/>
          <w:szCs w:val="28"/>
        </w:rPr>
        <w:t>В заключении, хочется задать вопрос «Что для учителя главное в его работе?». А главное, наверное, когда твои ученики говорят тебе, что мы благодарны вам, что вы привили нам любовь к истории, научили нас мыслить, понимать суть происходящих событий, уважать и не нарушать законы, ценить свободу, быть терпимыми. Мы знаем, что самые строгие критики – это дети</w:t>
      </w:r>
      <w:r>
        <w:rPr>
          <w:sz w:val="28"/>
          <w:szCs w:val="28"/>
        </w:rPr>
        <w:t xml:space="preserve">. </w:t>
      </w:r>
      <w:r w:rsidRPr="00124F0E">
        <w:rPr>
          <w:sz w:val="28"/>
          <w:szCs w:val="28"/>
        </w:rPr>
        <w:t>Став учителем, я поняла, как это сложно и важно - найти тот самый ключик к ранимой детской душе и сохранить его, не потерять. И поэтому твёрдо уверена, что наша профессия, профессия учителя – самая нужная и важная на Земле. Мы даём детям знания, а вкупе с ними – путёвку в такую длинную и такую интересную жизнь!</w:t>
      </w:r>
    </w:p>
    <w:p w:rsidR="00553E44" w:rsidRPr="00321A74" w:rsidRDefault="00553E44" w:rsidP="00780FD5">
      <w:pPr>
        <w:ind w:left="-850" w:hanging="1"/>
        <w:rPr>
          <w:rFonts w:ascii="Times New Roman" w:hAnsi="Times New Roman"/>
          <w:b/>
          <w:sz w:val="28"/>
          <w:szCs w:val="28"/>
          <w:lang w:eastAsia="ru-RU"/>
        </w:rPr>
      </w:pPr>
    </w:p>
    <w:sectPr w:rsidR="00553E44" w:rsidRPr="00321A74" w:rsidSect="00DB0C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2B47"/>
    <w:rsid w:val="000D3A5C"/>
    <w:rsid w:val="000F11D1"/>
    <w:rsid w:val="00124F0E"/>
    <w:rsid w:val="002106DC"/>
    <w:rsid w:val="00210CE0"/>
    <w:rsid w:val="00255A39"/>
    <w:rsid w:val="00321A74"/>
    <w:rsid w:val="00355EBC"/>
    <w:rsid w:val="0040220C"/>
    <w:rsid w:val="00553E44"/>
    <w:rsid w:val="00741963"/>
    <w:rsid w:val="00780FD5"/>
    <w:rsid w:val="007A50A0"/>
    <w:rsid w:val="007B6A9A"/>
    <w:rsid w:val="008E74E4"/>
    <w:rsid w:val="00941D8A"/>
    <w:rsid w:val="00B92DF7"/>
    <w:rsid w:val="00C624B7"/>
    <w:rsid w:val="00CA0DF3"/>
    <w:rsid w:val="00DB0CEE"/>
    <w:rsid w:val="00DC7805"/>
    <w:rsid w:val="00F12B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E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624B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1542736">
      <w:marLeft w:val="0"/>
      <w:marRight w:val="0"/>
      <w:marTop w:val="0"/>
      <w:marBottom w:val="0"/>
      <w:divBdr>
        <w:top w:val="none" w:sz="0" w:space="0" w:color="auto"/>
        <w:left w:val="none" w:sz="0" w:space="0" w:color="auto"/>
        <w:bottom w:val="none" w:sz="0" w:space="0" w:color="auto"/>
        <w:right w:val="none" w:sz="0" w:space="0" w:color="auto"/>
      </w:divBdr>
    </w:div>
    <w:div w:id="661542737">
      <w:marLeft w:val="0"/>
      <w:marRight w:val="0"/>
      <w:marTop w:val="0"/>
      <w:marBottom w:val="0"/>
      <w:divBdr>
        <w:top w:val="none" w:sz="0" w:space="0" w:color="auto"/>
        <w:left w:val="none" w:sz="0" w:space="0" w:color="auto"/>
        <w:bottom w:val="none" w:sz="0" w:space="0" w:color="auto"/>
        <w:right w:val="none" w:sz="0" w:space="0" w:color="auto"/>
      </w:divBdr>
      <w:divsChild>
        <w:div w:id="661542739">
          <w:marLeft w:val="0"/>
          <w:marRight w:val="0"/>
          <w:marTop w:val="225"/>
          <w:marBottom w:val="0"/>
          <w:divBdr>
            <w:top w:val="none" w:sz="0" w:space="0" w:color="auto"/>
            <w:left w:val="none" w:sz="0" w:space="0" w:color="auto"/>
            <w:bottom w:val="none" w:sz="0" w:space="0" w:color="auto"/>
            <w:right w:val="none" w:sz="0" w:space="0" w:color="auto"/>
          </w:divBdr>
        </w:div>
      </w:divsChild>
    </w:div>
    <w:div w:id="661542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194</TotalTime>
  <Pages>4</Pages>
  <Words>992</Words>
  <Characters>5656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PC</cp:lastModifiedBy>
  <cp:revision>11</cp:revision>
  <dcterms:created xsi:type="dcterms:W3CDTF">2018-06-05T12:02:00Z</dcterms:created>
  <dcterms:modified xsi:type="dcterms:W3CDTF">2021-08-14T19:47:00Z</dcterms:modified>
</cp:coreProperties>
</file>