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61" w:rsidRDefault="00B03061" w:rsidP="00D276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Моя педагогическая философия.</w:t>
      </w:r>
    </w:p>
    <w:p w:rsidR="00B03061" w:rsidRPr="000E6C5B" w:rsidRDefault="00B03061" w:rsidP="00D276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061" w:rsidRDefault="00B03061" w:rsidP="00D27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76EE">
        <w:rPr>
          <w:rFonts w:ascii="Times New Roman" w:hAnsi="Times New Roman"/>
          <w:sz w:val="24"/>
          <w:szCs w:val="24"/>
        </w:rPr>
        <w:t xml:space="preserve">Когда в юности меня спрашивали, кем ты хочешь стать, я гордо отвечала: «Учителем!» В то беззаботное время меня не смущали недоумевающие взгляды моих </w:t>
      </w:r>
      <w:r>
        <w:rPr>
          <w:rFonts w:ascii="Times New Roman" w:hAnsi="Times New Roman"/>
          <w:sz w:val="24"/>
          <w:szCs w:val="24"/>
        </w:rPr>
        <w:t>«</w:t>
      </w:r>
      <w:r w:rsidRPr="00D276EE">
        <w:rPr>
          <w:rFonts w:ascii="Times New Roman" w:hAnsi="Times New Roman"/>
          <w:sz w:val="24"/>
          <w:szCs w:val="24"/>
        </w:rPr>
        <w:t>корреспондентов</w:t>
      </w:r>
      <w:r>
        <w:rPr>
          <w:rFonts w:ascii="Times New Roman" w:hAnsi="Times New Roman"/>
          <w:sz w:val="24"/>
          <w:szCs w:val="24"/>
        </w:rPr>
        <w:t>»</w:t>
      </w:r>
      <w:r w:rsidRPr="00D276EE">
        <w:rPr>
          <w:rFonts w:ascii="Times New Roman" w:hAnsi="Times New Roman"/>
          <w:sz w:val="24"/>
          <w:szCs w:val="24"/>
        </w:rPr>
        <w:t xml:space="preserve">. Лишь однажды </w:t>
      </w:r>
      <w:r>
        <w:rPr>
          <w:rFonts w:ascii="Times New Roman" w:hAnsi="Times New Roman"/>
          <w:sz w:val="24"/>
          <w:szCs w:val="24"/>
        </w:rPr>
        <w:t xml:space="preserve">моя </w:t>
      </w:r>
      <w:r w:rsidRPr="00D276EE">
        <w:rPr>
          <w:rFonts w:ascii="Times New Roman" w:hAnsi="Times New Roman"/>
          <w:sz w:val="24"/>
          <w:szCs w:val="24"/>
        </w:rPr>
        <w:t xml:space="preserve">учительница в сердцах воскликнула: «Глупая, это путь на Голгофу».  Но и этот факт не  смутил меня. </w:t>
      </w:r>
    </w:p>
    <w:p w:rsidR="00B03061" w:rsidRPr="00D276EE" w:rsidRDefault="00B03061" w:rsidP="00D27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76EE">
        <w:rPr>
          <w:rFonts w:ascii="Times New Roman" w:hAnsi="Times New Roman"/>
          <w:sz w:val="24"/>
          <w:szCs w:val="24"/>
        </w:rPr>
        <w:t>Я стала учителем! Я попала в мир, в котором живу и работаю. У него свои, особенные краски и запахи, своя поэзия и проза, он не имеет границ и возраста. И у него, как у любого живого организма, свои достоинства и недостатки. Теперь-то уж я точно знаю, что этот мир  очень не прост!</w:t>
      </w:r>
    </w:p>
    <w:p w:rsidR="00B03061" w:rsidRPr="00D276EE" w:rsidRDefault="00B03061" w:rsidP="00D27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76EE">
        <w:rPr>
          <w:rFonts w:ascii="Times New Roman" w:hAnsi="Times New Roman"/>
          <w:sz w:val="24"/>
          <w:szCs w:val="24"/>
        </w:rPr>
        <w:t>Быть сегодня учителем труднее, чем когда-либо прежде.  Обстановка,  в которой живёт, растёт и формируется ребёнок, в наши дни существенно отличается от той, что была несколько десятилетий назад. Если прежде влияние учителя на ребёнка было исключительным, то сегодня телевидение, кино, интернет, комиксы, книжки-картинки нередко целиком заменяют школу и приносят результаты, которые не всегда легко удаётся преду</w:t>
      </w:r>
      <w:r>
        <w:rPr>
          <w:rFonts w:ascii="Times New Roman" w:hAnsi="Times New Roman"/>
          <w:sz w:val="24"/>
          <w:szCs w:val="24"/>
        </w:rPr>
        <w:t xml:space="preserve">гадать </w:t>
      </w:r>
      <w:r w:rsidRPr="00D276EE">
        <w:rPr>
          <w:rFonts w:ascii="Times New Roman" w:hAnsi="Times New Roman"/>
          <w:sz w:val="24"/>
          <w:szCs w:val="24"/>
        </w:rPr>
        <w:t>и исправить.  Всему этому в современном мире противостоит образование, школа, учитель.</w:t>
      </w:r>
    </w:p>
    <w:p w:rsidR="00B03061" w:rsidRPr="00D276EE" w:rsidRDefault="00B03061" w:rsidP="00D27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76EE">
        <w:rPr>
          <w:rFonts w:ascii="Times New Roman" w:hAnsi="Times New Roman"/>
          <w:sz w:val="24"/>
          <w:szCs w:val="24"/>
        </w:rPr>
        <w:t>Учитель – это не профессия, не служба, а служение, подвижничество. Мы не имеем права на ошибку – наши ошибки дорого обходятся людям. Они</w:t>
      </w:r>
      <w:r>
        <w:rPr>
          <w:rFonts w:ascii="Times New Roman" w:hAnsi="Times New Roman"/>
          <w:sz w:val="24"/>
          <w:szCs w:val="24"/>
        </w:rPr>
        <w:t>,</w:t>
      </w:r>
      <w:r w:rsidRPr="00D276EE">
        <w:rPr>
          <w:rFonts w:ascii="Times New Roman" w:hAnsi="Times New Roman"/>
          <w:sz w:val="24"/>
          <w:szCs w:val="24"/>
        </w:rPr>
        <w:t xml:space="preserve"> на первый взгляд</w:t>
      </w:r>
      <w:r>
        <w:rPr>
          <w:rFonts w:ascii="Times New Roman" w:hAnsi="Times New Roman"/>
          <w:sz w:val="24"/>
          <w:szCs w:val="24"/>
        </w:rPr>
        <w:t>,</w:t>
      </w:r>
      <w:r w:rsidRPr="00D276EE">
        <w:rPr>
          <w:rFonts w:ascii="Times New Roman" w:hAnsi="Times New Roman"/>
          <w:sz w:val="24"/>
          <w:szCs w:val="24"/>
        </w:rPr>
        <w:t xml:space="preserve"> не заметны, но остаются на всю жизнь. Недаром ведь говорится: все мы родом из детства. Ребёнок, ученик воспринимает образ. Учитель для него эталон, кумир, и мы не вправе разрушать этот образ. Каждое мгновение нашего пребывания в школе мы должны быть подтянуты, сдержаны, элегантны, неподражаемы,  контролировать ситуацию, обладать и виртуозно владеть методом вербального убеждения, с ловкостью  Гудини находить выход из любой критической ситуации, обладать даром предвидения, одним словом, должны быть обыкновенными  волшебниками. Именно этого ждут от нас дети, и мы должны этому соответствовать! И никакие земные тяготы и заботы не должны омрачать наш «светлый лик». Об этом приходится помнить 24 часа в сутки. Ведь прощают ошибки всем: политикам, бизнесменам, актёрам, врачам, - но только не педагогу. Именно такое восприятие  учительской профессии я считаю самой большой  сложностью.</w:t>
      </w:r>
    </w:p>
    <w:p w:rsidR="00B03061" w:rsidRPr="00D276EE" w:rsidRDefault="00B03061" w:rsidP="00D276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27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276EE">
        <w:rPr>
          <w:rFonts w:ascii="Times New Roman" w:hAnsi="Times New Roman"/>
          <w:sz w:val="24"/>
          <w:szCs w:val="24"/>
        </w:rPr>
        <w:t>Сложность моей работы заключается ещ</w:t>
      </w:r>
      <w:r>
        <w:rPr>
          <w:rFonts w:ascii="Times New Roman" w:hAnsi="Times New Roman"/>
          <w:sz w:val="24"/>
          <w:szCs w:val="24"/>
        </w:rPr>
        <w:t>ё</w:t>
      </w:r>
      <w:r w:rsidRPr="00D276EE">
        <w:rPr>
          <w:rFonts w:ascii="Times New Roman" w:hAnsi="Times New Roman"/>
          <w:sz w:val="24"/>
          <w:szCs w:val="24"/>
        </w:rPr>
        <w:t xml:space="preserve"> и в огромной ответственности. Учителю доверяют самое дорогое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6EE">
        <w:rPr>
          <w:rFonts w:ascii="Times New Roman" w:hAnsi="Times New Roman"/>
          <w:sz w:val="24"/>
          <w:szCs w:val="24"/>
        </w:rPr>
        <w:t>- детей. Юные, наивные, открытые всему</w:t>
      </w:r>
      <w:r>
        <w:rPr>
          <w:rFonts w:ascii="Times New Roman" w:hAnsi="Times New Roman"/>
          <w:sz w:val="24"/>
          <w:szCs w:val="24"/>
        </w:rPr>
        <w:t>,</w:t>
      </w:r>
      <w:r w:rsidRPr="00D276EE">
        <w:rPr>
          <w:rFonts w:ascii="Times New Roman" w:hAnsi="Times New Roman"/>
          <w:sz w:val="24"/>
          <w:szCs w:val="24"/>
        </w:rPr>
        <w:t xml:space="preserve"> готовы поверить во что угодно. Они пластилин в умелых руках профессионалов. И нам, учителям, </w:t>
      </w:r>
      <w:r>
        <w:rPr>
          <w:rFonts w:ascii="Times New Roman" w:hAnsi="Times New Roman"/>
          <w:sz w:val="24"/>
          <w:szCs w:val="24"/>
        </w:rPr>
        <w:t xml:space="preserve">как и врачам, </w:t>
      </w:r>
      <w:r w:rsidRPr="00D276EE">
        <w:rPr>
          <w:rFonts w:ascii="Times New Roman" w:hAnsi="Times New Roman"/>
          <w:sz w:val="24"/>
          <w:szCs w:val="24"/>
        </w:rPr>
        <w:t>необходимо ежесекундно помнить принцип Гиппократа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6EE">
        <w:rPr>
          <w:rFonts w:ascii="Times New Roman" w:hAnsi="Times New Roman"/>
          <w:sz w:val="24"/>
          <w:szCs w:val="24"/>
        </w:rPr>
        <w:t xml:space="preserve">- не навреди!                                    </w:t>
      </w:r>
    </w:p>
    <w:p w:rsidR="00B03061" w:rsidRPr="00D276EE" w:rsidRDefault="00B03061" w:rsidP="00D27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76EE">
        <w:rPr>
          <w:rFonts w:ascii="Times New Roman" w:hAnsi="Times New Roman"/>
          <w:sz w:val="24"/>
          <w:szCs w:val="24"/>
        </w:rPr>
        <w:t>А ещ</w:t>
      </w:r>
      <w:r>
        <w:rPr>
          <w:rFonts w:ascii="Times New Roman" w:hAnsi="Times New Roman"/>
          <w:sz w:val="24"/>
          <w:szCs w:val="24"/>
        </w:rPr>
        <w:t>ё</w:t>
      </w:r>
      <w:r w:rsidRPr="00D276EE">
        <w:rPr>
          <w:rFonts w:ascii="Times New Roman" w:hAnsi="Times New Roman"/>
          <w:sz w:val="24"/>
          <w:szCs w:val="24"/>
        </w:rPr>
        <w:t xml:space="preserve"> учителя- люди очень ответственные. Каждый стремится выполнить свою работу не просто хорошо, а </w:t>
      </w:r>
      <w:r>
        <w:rPr>
          <w:rFonts w:ascii="Times New Roman" w:hAnsi="Times New Roman"/>
          <w:sz w:val="24"/>
          <w:szCs w:val="24"/>
        </w:rPr>
        <w:t>отлично</w:t>
      </w:r>
      <w:r w:rsidRPr="00D276EE">
        <w:rPr>
          <w:rFonts w:ascii="Times New Roman" w:hAnsi="Times New Roman"/>
          <w:sz w:val="24"/>
          <w:szCs w:val="24"/>
        </w:rPr>
        <w:t>. И это постоянное стремление к совершенству</w:t>
      </w:r>
      <w:r>
        <w:rPr>
          <w:rFonts w:ascii="Times New Roman" w:hAnsi="Times New Roman"/>
          <w:sz w:val="24"/>
          <w:szCs w:val="24"/>
        </w:rPr>
        <w:t>,</w:t>
      </w:r>
      <w:r w:rsidRPr="00D276EE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sz w:val="24"/>
          <w:szCs w:val="24"/>
        </w:rPr>
        <w:t>,</w:t>
      </w:r>
      <w:r w:rsidRPr="00D276EE">
        <w:rPr>
          <w:rFonts w:ascii="Times New Roman" w:hAnsi="Times New Roman"/>
          <w:sz w:val="24"/>
          <w:szCs w:val="24"/>
        </w:rPr>
        <w:t xml:space="preserve"> является мощным стимулом к саморазвитию, а</w:t>
      </w:r>
      <w:r>
        <w:rPr>
          <w:rFonts w:ascii="Times New Roman" w:hAnsi="Times New Roman"/>
          <w:sz w:val="24"/>
          <w:szCs w:val="24"/>
        </w:rPr>
        <w:t>,</w:t>
      </w:r>
      <w:r w:rsidRPr="00D276EE">
        <w:rPr>
          <w:rFonts w:ascii="Times New Roman" w:hAnsi="Times New Roman"/>
          <w:sz w:val="24"/>
          <w:szCs w:val="24"/>
        </w:rPr>
        <w:t xml:space="preserve"> с другой</w:t>
      </w:r>
      <w:r>
        <w:rPr>
          <w:rFonts w:ascii="Times New Roman" w:hAnsi="Times New Roman"/>
          <w:sz w:val="24"/>
          <w:szCs w:val="24"/>
        </w:rPr>
        <w:t>,</w:t>
      </w:r>
      <w:r w:rsidRPr="00D276EE">
        <w:rPr>
          <w:rFonts w:ascii="Times New Roman" w:hAnsi="Times New Roman"/>
          <w:sz w:val="24"/>
          <w:szCs w:val="24"/>
        </w:rPr>
        <w:t xml:space="preserve"> приводит к пессимизму, неверию в собственные силы и нужности своего труда. Результат нашей деятельности виден не сразу, а лишь спустя годы. Но мы помним, что дорогу осилит идущий, и продолжаем идти, не взирая на трудности и препятствия на нашем пути. </w:t>
      </w:r>
    </w:p>
    <w:p w:rsidR="00B03061" w:rsidRPr="00D276EE" w:rsidRDefault="00B03061" w:rsidP="00D27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76EE">
        <w:rPr>
          <w:rFonts w:ascii="Times New Roman" w:hAnsi="Times New Roman"/>
          <w:sz w:val="24"/>
          <w:szCs w:val="24"/>
        </w:rPr>
        <w:t xml:space="preserve">А радость в нашей профессии одна – дети. Когда заходишь в класс и видишь любопытные, слегка лукавые взгляды учеников, когда дети задают вопросы по предмету, когда бегут в школу даже в актированные дни, именно в этот момент понимаешь, что все твои треволнения и переживания, бессонные ночи и нервное напряжение были не зря, что  желание быть услышанным и понятым осуществилось. </w:t>
      </w:r>
      <w:r>
        <w:rPr>
          <w:rFonts w:ascii="Times New Roman" w:hAnsi="Times New Roman"/>
          <w:sz w:val="24"/>
          <w:szCs w:val="24"/>
        </w:rPr>
        <w:t xml:space="preserve">И совершается </w:t>
      </w:r>
      <w:r w:rsidRPr="00D276EE">
        <w:rPr>
          <w:rFonts w:ascii="Times New Roman" w:hAnsi="Times New Roman"/>
          <w:sz w:val="24"/>
          <w:szCs w:val="24"/>
        </w:rPr>
        <w:t xml:space="preserve">великое чудо – </w:t>
      </w:r>
      <w:r>
        <w:rPr>
          <w:rFonts w:ascii="Times New Roman" w:hAnsi="Times New Roman"/>
          <w:sz w:val="24"/>
          <w:szCs w:val="24"/>
        </w:rPr>
        <w:t xml:space="preserve">образование, </w:t>
      </w:r>
      <w:r w:rsidRPr="00D276EE">
        <w:rPr>
          <w:rFonts w:ascii="Times New Roman" w:hAnsi="Times New Roman"/>
          <w:sz w:val="24"/>
          <w:szCs w:val="24"/>
        </w:rPr>
        <w:t xml:space="preserve">то есть творение образа  Человека в индивиде, духовное становление личности, её социализации, сознательно ориентированной на некоторые идеальные образы, социальные эталоны… </w:t>
      </w:r>
    </w:p>
    <w:p w:rsidR="00B03061" w:rsidRPr="00D276EE" w:rsidRDefault="00B03061" w:rsidP="00D276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276EE">
        <w:rPr>
          <w:rFonts w:ascii="Times New Roman" w:hAnsi="Times New Roman"/>
          <w:sz w:val="24"/>
          <w:szCs w:val="24"/>
        </w:rPr>
        <w:t>Несмотря на муки, сомнения, тревоги, усталость и разочарование,  мне видится в моей профессии нечто красивое, что, преображая мир, делает его лучше, чище, светлее.  К тому же воспитание – это ещё и искусство, а где искусство – там нужен талант, интуиция, вдохновение, любовь, оптимизм, стремление к самосовершенствованию – лучше становимся мы, лучше становятся дети.  Для воспитания детей нужен не великий ум, а большое сердце. Ребёнок вырастет человеком там, где царит надежда на лучшее, а не страх перед худшим. За годы работы я не открыла для себя секрета, как научить всех детей. Я лишь стараюсь, чтобы они поняли, как это важно. Мне не безразлично моё настоящее, потому что это будущее моей страны. И мне не хочется думать, что я напрасно тратила время на уроках. Когда я иду по городу и встречаюсь с учениками и их родителями, это всегда по-человечески радостно и поучительно. Эти встречи являются оценкой моей работы, качества моего труда – и выражается эта оценка или молчанием, или приветствием: «Здравствуйте! Как Ваши дела?»</w:t>
      </w:r>
    </w:p>
    <w:p w:rsidR="00B03061" w:rsidRPr="00D276EE" w:rsidRDefault="00B03061" w:rsidP="00D276EE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D276E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D276EE">
        <w:rPr>
          <w:rFonts w:ascii="Times New Roman" w:hAnsi="Times New Roman"/>
          <w:sz w:val="24"/>
          <w:szCs w:val="24"/>
        </w:rPr>
        <w:tab/>
        <w:t>Учитель музыки  Нуриахметова Л.Р.</w:t>
      </w:r>
    </w:p>
    <w:p w:rsidR="00B03061" w:rsidRPr="00D276EE" w:rsidRDefault="00B03061" w:rsidP="00D276E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3061" w:rsidRDefault="00B03061" w:rsidP="00B6748E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3061" w:rsidRDefault="00B03061" w:rsidP="0022709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t xml:space="preserve">     </w:t>
      </w:r>
    </w:p>
    <w:p w:rsidR="00B03061" w:rsidRDefault="00B03061" w:rsidP="00B67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noProof/>
          <w:lang w:eastAsia="ru-RU"/>
        </w:rPr>
        <w:t xml:space="preserve">                 </w:t>
      </w:r>
    </w:p>
    <w:p w:rsidR="00B03061" w:rsidRDefault="00B03061" w:rsidP="00B674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3061" w:rsidRPr="00EA5BA4" w:rsidRDefault="00B03061" w:rsidP="00B67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bookmarkStart w:id="0" w:name="_GoBack"/>
      <w:bookmarkEnd w:id="0"/>
    </w:p>
    <w:sectPr w:rsidR="00B03061" w:rsidRPr="00EA5BA4" w:rsidSect="00862A77">
      <w:pgSz w:w="11906" w:h="16838"/>
      <w:pgMar w:top="1134" w:right="1134" w:bottom="1134" w:left="1134" w:header="709" w:footer="709" w:gutter="0"/>
      <w:pgBorders w:offsetFrom="page">
        <w:top w:val="musicNotes" w:sz="16" w:space="24" w:color="1F497D"/>
        <w:left w:val="musicNotes" w:sz="16" w:space="24" w:color="1F497D"/>
        <w:bottom w:val="musicNotes" w:sz="16" w:space="24" w:color="1F497D"/>
        <w:right w:val="musicNotes" w:sz="16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BA4"/>
    <w:rsid w:val="0002064E"/>
    <w:rsid w:val="000749CE"/>
    <w:rsid w:val="000C79B7"/>
    <w:rsid w:val="000D7856"/>
    <w:rsid w:val="000E6C5B"/>
    <w:rsid w:val="001142D8"/>
    <w:rsid w:val="0015589F"/>
    <w:rsid w:val="001D0254"/>
    <w:rsid w:val="00207B9B"/>
    <w:rsid w:val="00211A31"/>
    <w:rsid w:val="00227096"/>
    <w:rsid w:val="002506B2"/>
    <w:rsid w:val="002713B4"/>
    <w:rsid w:val="0027317A"/>
    <w:rsid w:val="00277217"/>
    <w:rsid w:val="002D1787"/>
    <w:rsid w:val="002F23EB"/>
    <w:rsid w:val="00325C3C"/>
    <w:rsid w:val="004348A2"/>
    <w:rsid w:val="00480076"/>
    <w:rsid w:val="00542BAD"/>
    <w:rsid w:val="00600B18"/>
    <w:rsid w:val="006A5F1F"/>
    <w:rsid w:val="006B4BAE"/>
    <w:rsid w:val="006E6C74"/>
    <w:rsid w:val="00704EFA"/>
    <w:rsid w:val="0072146C"/>
    <w:rsid w:val="007606B2"/>
    <w:rsid w:val="007D7272"/>
    <w:rsid w:val="00812DA5"/>
    <w:rsid w:val="00832113"/>
    <w:rsid w:val="00862A77"/>
    <w:rsid w:val="008E3E45"/>
    <w:rsid w:val="00903005"/>
    <w:rsid w:val="009211C6"/>
    <w:rsid w:val="00930B7D"/>
    <w:rsid w:val="00A664F4"/>
    <w:rsid w:val="00AD4B89"/>
    <w:rsid w:val="00AF19FB"/>
    <w:rsid w:val="00AF2156"/>
    <w:rsid w:val="00B00C39"/>
    <w:rsid w:val="00B03061"/>
    <w:rsid w:val="00B40093"/>
    <w:rsid w:val="00B6748E"/>
    <w:rsid w:val="00BD1BB9"/>
    <w:rsid w:val="00C32568"/>
    <w:rsid w:val="00C41D02"/>
    <w:rsid w:val="00CA7466"/>
    <w:rsid w:val="00CD6D35"/>
    <w:rsid w:val="00D23137"/>
    <w:rsid w:val="00D276EE"/>
    <w:rsid w:val="00D362A7"/>
    <w:rsid w:val="00DA1113"/>
    <w:rsid w:val="00DB35C1"/>
    <w:rsid w:val="00DF09B9"/>
    <w:rsid w:val="00EA5BA4"/>
    <w:rsid w:val="00EF5EAE"/>
    <w:rsid w:val="00F1796A"/>
    <w:rsid w:val="00F77D58"/>
    <w:rsid w:val="00F8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2</Pages>
  <Words>705</Words>
  <Characters>4021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</dc:creator>
  <cp:keywords/>
  <dc:description/>
  <cp:lastModifiedBy>PC</cp:lastModifiedBy>
  <cp:revision>25</cp:revision>
  <cp:lastPrinted>2010-04-06T05:53:00Z</cp:lastPrinted>
  <dcterms:created xsi:type="dcterms:W3CDTF">2010-02-09T11:22:00Z</dcterms:created>
  <dcterms:modified xsi:type="dcterms:W3CDTF">2019-01-12T15:48:00Z</dcterms:modified>
</cp:coreProperties>
</file>