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E3" w:rsidRDefault="006C12E3" w:rsidP="00BE577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казённое </w:t>
      </w:r>
      <w:r w:rsidRPr="00644945">
        <w:rPr>
          <w:rFonts w:ascii="Times New Roman" w:hAnsi="Times New Roman"/>
          <w:sz w:val="28"/>
          <w:szCs w:val="28"/>
        </w:rPr>
        <w:t>общеобразовательное учреждение Ленинградской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45">
        <w:rPr>
          <w:rFonts w:ascii="Times New Roman" w:hAnsi="Times New Roman"/>
          <w:sz w:val="28"/>
          <w:szCs w:val="28"/>
        </w:rPr>
        <w:t>«Школа-интернат, реализующая адаптированные образовательные программы,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4945">
        <w:rPr>
          <w:rFonts w:ascii="Times New Roman" w:hAnsi="Times New Roman"/>
          <w:sz w:val="28"/>
          <w:szCs w:val="28"/>
        </w:rPr>
        <w:t>«Красные Зори»</w:t>
      </w:r>
    </w:p>
    <w:p w:rsidR="006C12E3" w:rsidRPr="00644945" w:rsidRDefault="006C12E3" w:rsidP="00BE5778">
      <w:pPr>
        <w:spacing w:after="0" w:line="240" w:lineRule="auto"/>
        <w:ind w:left="-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(ГКОУ ЛО «Школа – интернат «Красные Зори»)</w:t>
      </w:r>
    </w:p>
    <w:p w:rsidR="006C12E3" w:rsidRPr="00644945" w:rsidRDefault="006C12E3" w:rsidP="0064494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12E3" w:rsidRDefault="006C12E3" w:rsidP="00B10158">
      <w:pPr>
        <w:jc w:val="right"/>
        <w:rPr>
          <w:rFonts w:ascii="Georgia" w:hAnsi="Georgia"/>
          <w:color w:val="333333"/>
          <w:sz w:val="20"/>
          <w:szCs w:val="20"/>
        </w:rPr>
      </w:pPr>
    </w:p>
    <w:p w:rsidR="006C12E3" w:rsidRDefault="006C12E3" w:rsidP="00B10158">
      <w:pPr>
        <w:jc w:val="right"/>
        <w:rPr>
          <w:rFonts w:ascii="Georgia" w:hAnsi="Georgia"/>
          <w:color w:val="333333"/>
          <w:sz w:val="20"/>
          <w:szCs w:val="20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noProof/>
          <w:color w:val="333333"/>
          <w:sz w:val="20"/>
          <w:szCs w:val="20"/>
          <w:lang w:eastAsia="ru-RU"/>
        </w:rPr>
      </w:pPr>
    </w:p>
    <w:p w:rsidR="006C12E3" w:rsidRDefault="006C12E3" w:rsidP="001F22B1">
      <w:pPr>
        <w:jc w:val="center"/>
        <w:rPr>
          <w:rFonts w:ascii="Georgia" w:hAnsi="Georgia"/>
          <w:color w:val="333333"/>
          <w:sz w:val="20"/>
          <w:szCs w:val="20"/>
        </w:rPr>
      </w:pPr>
    </w:p>
    <w:p w:rsidR="006C12E3" w:rsidRDefault="006C12E3" w:rsidP="00B10158">
      <w:pPr>
        <w:jc w:val="right"/>
        <w:rPr>
          <w:rFonts w:ascii="Georgia" w:hAnsi="Georgia"/>
          <w:color w:val="333333"/>
          <w:sz w:val="20"/>
          <w:szCs w:val="20"/>
        </w:rPr>
      </w:pPr>
    </w:p>
    <w:p w:rsidR="006C12E3" w:rsidRDefault="006C12E3" w:rsidP="001F22B1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 w:rsidRPr="001F22B1">
        <w:rPr>
          <w:rFonts w:ascii="Times New Roman" w:hAnsi="Times New Roman"/>
          <w:b/>
          <w:color w:val="333333"/>
          <w:sz w:val="28"/>
          <w:szCs w:val="28"/>
        </w:rPr>
        <w:t>Эссе «Я- учитель»</w:t>
      </w:r>
    </w:p>
    <w:p w:rsidR="006C12E3" w:rsidRPr="006E7F65" w:rsidRDefault="006C12E3" w:rsidP="001F22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Автор: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Полякова Елена Михайловна</w:t>
      </w:r>
      <w:r w:rsidRPr="006E7F6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</w:p>
    <w:p w:rsidR="006C12E3" w:rsidRDefault="006C12E3" w:rsidP="001F22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E7F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учитель начальных классов </w:t>
      </w:r>
    </w:p>
    <w:p w:rsidR="006C12E3" w:rsidRDefault="006C12E3" w:rsidP="001F22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2E3" w:rsidRDefault="006C12E3" w:rsidP="001F22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2E3" w:rsidRDefault="006C12E3" w:rsidP="001F22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2E3" w:rsidRDefault="006C12E3" w:rsidP="001F22B1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C12E3" w:rsidRPr="006E7F65" w:rsidRDefault="006C12E3" w:rsidP="00BE5778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г. Санкт – Петербург, г. Петергоф</w:t>
      </w:r>
    </w:p>
    <w:p w:rsidR="006C12E3" w:rsidRPr="001F22B1" w:rsidRDefault="006C12E3" w:rsidP="001F22B1">
      <w:pPr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2018</w:t>
      </w:r>
    </w:p>
    <w:p w:rsidR="006C12E3" w:rsidRDefault="006C12E3">
      <w:pPr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br w:type="page"/>
      </w:r>
    </w:p>
    <w:p w:rsidR="006C12E3" w:rsidRPr="00423B39" w:rsidRDefault="006C12E3" w:rsidP="001F22B1">
      <w:pPr>
        <w:jc w:val="right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 xml:space="preserve">Самым важным явлением в школе, самым поучительным предметом, </w:t>
      </w:r>
    </w:p>
    <w:p w:rsidR="006C12E3" w:rsidRPr="00423B39" w:rsidRDefault="006C12E3" w:rsidP="00B10158">
      <w:pPr>
        <w:jc w:val="right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 xml:space="preserve">самым живым примером для ученика является сам учитель. </w:t>
      </w:r>
    </w:p>
    <w:p w:rsidR="006C12E3" w:rsidRPr="00423B39" w:rsidRDefault="006C12E3" w:rsidP="00B10158">
      <w:pPr>
        <w:jc w:val="right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 xml:space="preserve">Он — олицетворенный метод обучения, </w:t>
      </w:r>
    </w:p>
    <w:p w:rsidR="006C12E3" w:rsidRPr="00423B39" w:rsidRDefault="006C12E3" w:rsidP="00B10158">
      <w:pPr>
        <w:jc w:val="right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>само воплощение принципа воспитания.</w:t>
      </w:r>
    </w:p>
    <w:p w:rsidR="006C12E3" w:rsidRPr="00423B39" w:rsidRDefault="006C12E3" w:rsidP="00B10158">
      <w:pPr>
        <w:jc w:val="right"/>
        <w:rPr>
          <w:rFonts w:ascii="Times New Roman" w:hAnsi="Times New Roman"/>
          <w:sz w:val="28"/>
          <w:szCs w:val="28"/>
        </w:rPr>
      </w:pPr>
      <w:r w:rsidRPr="00423B39">
        <w:rPr>
          <w:rFonts w:ascii="Times New Roman" w:hAnsi="Times New Roman"/>
          <w:sz w:val="28"/>
          <w:szCs w:val="28"/>
        </w:rPr>
        <w:t>Адольф Фридрих Дистервег</w:t>
      </w:r>
    </w:p>
    <w:p w:rsidR="006C12E3" w:rsidRPr="00B42AED" w:rsidRDefault="006C12E3" w:rsidP="00B10158">
      <w:pPr>
        <w:jc w:val="right"/>
        <w:rPr>
          <w:rFonts w:ascii="Times New Roman" w:hAnsi="Times New Roman"/>
          <w:color w:val="333333"/>
          <w:sz w:val="20"/>
          <w:szCs w:val="20"/>
        </w:rPr>
      </w:pP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>Почему я стала учителем? Вероятно - это судьба…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 xml:space="preserve">Все циклично в нашей жизни: нас обучают, потом обучаем мы, опираясь на старые знания и обретая новые. Сначала в школу идем мы, потом - наши дети. Мы ходим по </w:t>
      </w:r>
      <w:r>
        <w:rPr>
          <w:rFonts w:ascii="Times New Roman" w:hAnsi="Times New Roman"/>
          <w:sz w:val="28"/>
          <w:szCs w:val="28"/>
        </w:rPr>
        <w:t>спирали</w:t>
      </w:r>
      <w:r w:rsidRPr="00B42AED">
        <w:rPr>
          <w:rFonts w:ascii="Times New Roman" w:hAnsi="Times New Roman"/>
          <w:sz w:val="28"/>
          <w:szCs w:val="28"/>
        </w:rPr>
        <w:t xml:space="preserve">, и </w:t>
      </w:r>
      <w:r>
        <w:rPr>
          <w:rFonts w:ascii="Times New Roman" w:hAnsi="Times New Roman"/>
          <w:sz w:val="28"/>
          <w:szCs w:val="28"/>
        </w:rPr>
        <w:t>благодаря</w:t>
      </w:r>
      <w:r w:rsidRPr="00B42AED">
        <w:rPr>
          <w:rFonts w:ascii="Times New Roman" w:hAnsi="Times New Roman"/>
          <w:sz w:val="28"/>
          <w:szCs w:val="28"/>
        </w:rPr>
        <w:t xml:space="preserve"> познания</w:t>
      </w:r>
      <w:r>
        <w:rPr>
          <w:rFonts w:ascii="Times New Roman" w:hAnsi="Times New Roman"/>
          <w:sz w:val="28"/>
          <w:szCs w:val="28"/>
        </w:rPr>
        <w:t>м</w:t>
      </w:r>
      <w:r w:rsidRPr="00B42AE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B42AED">
        <w:rPr>
          <w:rFonts w:ascii="Times New Roman" w:hAnsi="Times New Roman"/>
          <w:sz w:val="28"/>
          <w:szCs w:val="28"/>
        </w:rPr>
        <w:t>преемственности поколений</w:t>
      </w:r>
      <w:r>
        <w:rPr>
          <w:rFonts w:ascii="Times New Roman" w:hAnsi="Times New Roman"/>
          <w:sz w:val="28"/>
          <w:szCs w:val="28"/>
        </w:rPr>
        <w:t xml:space="preserve"> выходим на новый уровень восприятия мира</w:t>
      </w:r>
      <w:r w:rsidRPr="00B42AED">
        <w:rPr>
          <w:rFonts w:ascii="Times New Roman" w:hAnsi="Times New Roman"/>
          <w:sz w:val="28"/>
          <w:szCs w:val="28"/>
        </w:rPr>
        <w:t>. И все это поддерживается, координируется, совершенствуется уникальными, удивительными людьми - педагогами.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>Я - настоящий «учительский ребенок». Моя мама, которой, к сожалению, уже нет среди нас, проработала учителем в школе более сорока лет. И я, как это обычно происходит в семье педагогов, «с пеленок» пошла в школу. Учительская работа проходила не только в стенах школы, но и по вечерам: планы, конспекты, наглядные пособия…Все это было для меня неким таинством. Мне дозволялось прикасаться к этому волшебству, но я часто слышала от мамы: «Посмотри и верни на место - это детям!» Меня смущала фраза «детям», ведь я была единственным ребенком в семье! Мама работала в той же школе, куда зачислили и меня, позже, в средней школе, она преподавала мне ряд дисциплин. Но поблажек не было, многие удивлялись тому, что меня не выделяли, не ставили завышенных оценок.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>Спустя годы, встав на учительскую стезю, я поняла – она не выделяла, потому что в классе все дети - ее дети, все равны, всем нужна помощь, внимание и понимание.</w:t>
      </w:r>
    </w:p>
    <w:p w:rsidR="006C12E3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>Мамы не стало, а я, в свою очередь, решила идти по ее стопам и тоже стала учителем. Мой выбор профессии был совершенно осознанным, я просто не умею жить по-другому! Эта профессия дает мне огромные возможности для саморазвития, самосовершенствовани</w:t>
      </w:r>
      <w:r>
        <w:rPr>
          <w:rFonts w:ascii="Times New Roman" w:hAnsi="Times New Roman"/>
          <w:sz w:val="28"/>
          <w:szCs w:val="28"/>
        </w:rPr>
        <w:t xml:space="preserve">я и реализации творческих идей, а новые знания в области педагогических теорий дают новый толчок к инновационным практическим решениям. 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 xml:space="preserve">Часто вспоминаю мой первый урок. Я вошла в класс, встала у доски и вдруг почувствовала такую </w:t>
      </w:r>
      <w:r>
        <w:rPr>
          <w:rFonts w:ascii="Times New Roman" w:hAnsi="Times New Roman"/>
          <w:sz w:val="28"/>
          <w:szCs w:val="28"/>
        </w:rPr>
        <w:t>гордость и одновременно-</w:t>
      </w:r>
      <w:r w:rsidRPr="00B42AED">
        <w:rPr>
          <w:rFonts w:ascii="Times New Roman" w:hAnsi="Times New Roman"/>
          <w:sz w:val="28"/>
          <w:szCs w:val="28"/>
        </w:rPr>
        <w:t>детский трепет и неуверенность, которая спустя годы превратилась в твердую позицию педагога.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 xml:space="preserve">Сейчас я обучаю и воспитываю </w:t>
      </w:r>
      <w:r>
        <w:rPr>
          <w:rFonts w:ascii="Times New Roman" w:hAnsi="Times New Roman"/>
          <w:sz w:val="28"/>
          <w:szCs w:val="28"/>
        </w:rPr>
        <w:t>особенных</w:t>
      </w:r>
      <w:r w:rsidRPr="00B42AED">
        <w:rPr>
          <w:rFonts w:ascii="Times New Roman" w:hAnsi="Times New Roman"/>
          <w:sz w:val="28"/>
          <w:szCs w:val="28"/>
        </w:rPr>
        <w:t xml:space="preserve"> детей. Это ребята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 xml:space="preserve">, и хотя, они имеют инвалидность и различные психологические проблемы, это дети неординарные, творческие, любящие жизнь и желающие общения. </w:t>
      </w:r>
      <w:r w:rsidRPr="00B42AED">
        <w:rPr>
          <w:rFonts w:ascii="Times New Roman" w:hAnsi="Times New Roman"/>
          <w:sz w:val="28"/>
          <w:szCs w:val="28"/>
        </w:rPr>
        <w:t xml:space="preserve">Главным принципом их обучения является единство совместной деятельности. Мы все делаем вместе: привыкаем друг к другу, узнаем новое и неизведанное…Моя задача на нынешнем педагогическом этапе - </w:t>
      </w:r>
      <w:r>
        <w:rPr>
          <w:rFonts w:ascii="Times New Roman" w:hAnsi="Times New Roman"/>
          <w:sz w:val="28"/>
          <w:szCs w:val="28"/>
        </w:rPr>
        <w:t>грамотно подобрать коррекционно-развивающие</w:t>
      </w:r>
      <w:r w:rsidRPr="00B42AED">
        <w:rPr>
          <w:rFonts w:ascii="Times New Roman" w:hAnsi="Times New Roman"/>
          <w:sz w:val="28"/>
          <w:szCs w:val="28"/>
        </w:rPr>
        <w:t xml:space="preserve"> схемы обучения для каждого обучающегося</w:t>
      </w:r>
      <w:r>
        <w:rPr>
          <w:rFonts w:ascii="Times New Roman" w:hAnsi="Times New Roman"/>
          <w:sz w:val="28"/>
          <w:szCs w:val="28"/>
        </w:rPr>
        <w:t xml:space="preserve"> с нарушением опорно – двигательного аппарата и интеллектуальными нарушениями</w:t>
      </w:r>
      <w:r w:rsidRPr="00B42AED">
        <w:rPr>
          <w:rFonts w:ascii="Times New Roman" w:hAnsi="Times New Roman"/>
          <w:sz w:val="28"/>
          <w:szCs w:val="28"/>
        </w:rPr>
        <w:t xml:space="preserve">, с помощью которых ребенка можно </w:t>
      </w:r>
      <w:r>
        <w:rPr>
          <w:rFonts w:ascii="Times New Roman" w:hAnsi="Times New Roman"/>
          <w:sz w:val="28"/>
          <w:szCs w:val="28"/>
        </w:rPr>
        <w:t>скорректировать дефект</w:t>
      </w:r>
      <w:r w:rsidRPr="00B42AED">
        <w:rPr>
          <w:rFonts w:ascii="Times New Roman" w:hAnsi="Times New Roman"/>
          <w:sz w:val="28"/>
          <w:szCs w:val="28"/>
        </w:rPr>
        <w:t xml:space="preserve"> или минимизировать его влияние.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42AED">
        <w:rPr>
          <w:rFonts w:ascii="Times New Roman" w:hAnsi="Times New Roman"/>
          <w:sz w:val="28"/>
          <w:szCs w:val="28"/>
        </w:rPr>
        <w:t>Для своих ребят на уроках и во внеурочной деятельности стараюсь создать максимальную психологическую безопасность, помо</w:t>
      </w:r>
      <w:r>
        <w:rPr>
          <w:rFonts w:ascii="Times New Roman" w:hAnsi="Times New Roman"/>
          <w:sz w:val="28"/>
          <w:szCs w:val="28"/>
        </w:rPr>
        <w:t>гать</w:t>
      </w:r>
      <w:r w:rsidRPr="00B42AED">
        <w:rPr>
          <w:rFonts w:ascii="Times New Roman" w:hAnsi="Times New Roman"/>
          <w:sz w:val="28"/>
          <w:szCs w:val="28"/>
        </w:rPr>
        <w:t xml:space="preserve"> в адаптации к окружающим условиям</w:t>
      </w:r>
      <w:r>
        <w:rPr>
          <w:rFonts w:ascii="Times New Roman" w:hAnsi="Times New Roman"/>
          <w:sz w:val="28"/>
          <w:szCs w:val="28"/>
        </w:rPr>
        <w:t xml:space="preserve"> и социализироваться в обществе</w:t>
      </w:r>
      <w:r w:rsidRPr="00B42AED">
        <w:rPr>
          <w:rFonts w:ascii="Times New Roman" w:hAnsi="Times New Roman"/>
          <w:sz w:val="28"/>
          <w:szCs w:val="28"/>
        </w:rPr>
        <w:t>. Работа с детьми с ОВЗ невероятно кропотливая и требует большого терпения. Зачастую «маленькие успехи» ребят – это наши «большие победы». И как же радостно становится на душе, когда видишь, что твой ученик самостоятельно, без помощи, превозмогая собственные возможности выполняет задание! В эти минуты понимаешь - твой труд не напрасен, ты нужен!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точно знаю, что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даже серьезная болезнь</w:t>
      </w:r>
      <w:r w:rsidRPr="00B42AED">
        <w:rPr>
          <w:rFonts w:ascii="Times New Roman" w:hAnsi="Times New Roman"/>
          <w:sz w:val="28"/>
          <w:szCs w:val="28"/>
        </w:rPr>
        <w:t xml:space="preserve"> не отменяет детства, не отнимает возможности находиться в обществе, ходить в школу, общаться со сверстниками</w:t>
      </w:r>
      <w:r>
        <w:rPr>
          <w:rFonts w:ascii="Times New Roman" w:hAnsi="Times New Roman"/>
          <w:sz w:val="28"/>
          <w:szCs w:val="28"/>
        </w:rPr>
        <w:t>, и самое главное - быть счастливым</w:t>
      </w:r>
      <w:r w:rsidRPr="00B42AE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На мой взгляд, б</w:t>
      </w:r>
      <w:r w:rsidRPr="00B42AED">
        <w:rPr>
          <w:rFonts w:ascii="Times New Roman" w:hAnsi="Times New Roman"/>
          <w:sz w:val="28"/>
          <w:szCs w:val="28"/>
        </w:rPr>
        <w:t>ыть учителем, помогать преодолевать барьеры тем, кому сложно сделать это в одиночку – значит делать мир доступным для всех.</w:t>
      </w:r>
    </w:p>
    <w:p w:rsidR="006C12E3" w:rsidRPr="00B42AED" w:rsidRDefault="006C12E3" w:rsidP="00B42AED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2AED">
        <w:rPr>
          <w:rFonts w:ascii="Times New Roman" w:hAnsi="Times New Roman"/>
          <w:sz w:val="28"/>
          <w:szCs w:val="28"/>
          <w:shd w:val="clear" w:color="auto" w:fill="FFFFFF"/>
        </w:rPr>
        <w:t>Кому-то суждено стать художником, и он им становится, кому-то артистом, и он умирает на сцене. А мне суждено быть учителем, и это моя миссия! И в этом счастье, заботы, проблемы, удачи… Это моя жизнь! Ка</w:t>
      </w:r>
      <w:r>
        <w:rPr>
          <w:rFonts w:ascii="Times New Roman" w:hAnsi="Times New Roman"/>
          <w:sz w:val="28"/>
          <w:szCs w:val="28"/>
          <w:shd w:val="clear" w:color="auto" w:fill="FFFFFF"/>
        </w:rPr>
        <w:t>к сказал Л.Н.Толстой</w:t>
      </w:r>
      <w:r w:rsidRPr="00B42AED">
        <w:rPr>
          <w:rFonts w:ascii="Times New Roman" w:hAnsi="Times New Roman"/>
          <w:sz w:val="28"/>
          <w:szCs w:val="28"/>
          <w:shd w:val="clear" w:color="auto" w:fill="FFFFFF"/>
        </w:rPr>
        <w:t>: «Призвание учителя есть призвание высокое и благородное.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призванию...».</w:t>
      </w:r>
    </w:p>
    <w:p w:rsidR="006C12E3" w:rsidRPr="00F0780E" w:rsidRDefault="006C12E3" w:rsidP="00F0780E">
      <w:pPr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B42AED">
        <w:rPr>
          <w:rFonts w:ascii="Times New Roman" w:hAnsi="Times New Roman"/>
          <w:sz w:val="28"/>
          <w:szCs w:val="28"/>
          <w:shd w:val="clear" w:color="auto" w:fill="FFFFFF"/>
        </w:rPr>
        <w:t>Каждый день, входя в класс, мы начинаем новую страницу своей жизни, удивительную, тревожную, радостную и где-то печа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льную, но очень важную для нас. </w:t>
      </w:r>
      <w:r w:rsidRPr="00B42AED">
        <w:rPr>
          <w:rFonts w:ascii="Times New Roman" w:hAnsi="Times New Roman"/>
          <w:sz w:val="28"/>
          <w:szCs w:val="28"/>
          <w:shd w:val="clear" w:color="auto" w:fill="FFFFFF"/>
        </w:rPr>
        <w:t>Мир меняется, но мы все те же: молодые в душе и устремленные в будущее учителя!</w:t>
      </w:r>
    </w:p>
    <w:sectPr w:rsidR="006C12E3" w:rsidRPr="00F0780E" w:rsidSect="00CE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F7E0B"/>
    <w:multiLevelType w:val="multilevel"/>
    <w:tmpl w:val="690A4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9761E0"/>
    <w:multiLevelType w:val="multilevel"/>
    <w:tmpl w:val="51F8011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6805"/>
    <w:rsid w:val="000941C6"/>
    <w:rsid w:val="001A3361"/>
    <w:rsid w:val="001F22B1"/>
    <w:rsid w:val="00336805"/>
    <w:rsid w:val="003A0284"/>
    <w:rsid w:val="00423B39"/>
    <w:rsid w:val="00497D8B"/>
    <w:rsid w:val="004F16CB"/>
    <w:rsid w:val="005040B0"/>
    <w:rsid w:val="00596613"/>
    <w:rsid w:val="00644945"/>
    <w:rsid w:val="00650A0E"/>
    <w:rsid w:val="006C12E3"/>
    <w:rsid w:val="006E7F65"/>
    <w:rsid w:val="00771BEF"/>
    <w:rsid w:val="008E34A5"/>
    <w:rsid w:val="0094240A"/>
    <w:rsid w:val="009D4514"/>
    <w:rsid w:val="00A97970"/>
    <w:rsid w:val="00B02294"/>
    <w:rsid w:val="00B10158"/>
    <w:rsid w:val="00B26DBE"/>
    <w:rsid w:val="00B42AED"/>
    <w:rsid w:val="00BB1146"/>
    <w:rsid w:val="00BE5778"/>
    <w:rsid w:val="00CE5560"/>
    <w:rsid w:val="00D818F6"/>
    <w:rsid w:val="00E84D3D"/>
    <w:rsid w:val="00ED1E2C"/>
    <w:rsid w:val="00F07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56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99"/>
    <w:qFormat/>
    <w:rsid w:val="00B26DBE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0941C6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D818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D818F6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E5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2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3</Pages>
  <Words>720</Words>
  <Characters>4105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</cp:lastModifiedBy>
  <cp:revision>14</cp:revision>
  <dcterms:created xsi:type="dcterms:W3CDTF">2018-10-16T20:37:00Z</dcterms:created>
  <dcterms:modified xsi:type="dcterms:W3CDTF">2018-11-04T03:54:00Z</dcterms:modified>
</cp:coreProperties>
</file>