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E4" w:rsidRPr="00442D2F" w:rsidRDefault="00634AE4" w:rsidP="008D5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Мои методические находки.</w:t>
      </w:r>
    </w:p>
    <w:p w:rsidR="00634AE4" w:rsidRPr="00442D2F" w:rsidRDefault="00634AE4" w:rsidP="008D5E1E">
      <w:pPr>
        <w:tabs>
          <w:tab w:val="left" w:pos="3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2D2F">
        <w:rPr>
          <w:rFonts w:ascii="Times New Roman" w:hAnsi="Times New Roman"/>
          <w:sz w:val="24"/>
          <w:szCs w:val="24"/>
        </w:rPr>
        <w:tab/>
        <w:t xml:space="preserve">(эссе)       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2D2F">
        <w:rPr>
          <w:rFonts w:ascii="Times New Roman" w:hAnsi="Times New Roman"/>
          <w:sz w:val="24"/>
          <w:szCs w:val="24"/>
        </w:rPr>
        <w:t xml:space="preserve">           В моей судьбе  «школа - не  случайное понятие, и я в ней не случайный человек!  Еще много лет назад, переступив порог  первого  класса,  я дала себе слово, что  буду  учителем, моя мечта сбылась! Закончив Елабужский педагогический  институт, я  начала работать  учителем русского языка и литературы, татарского языка и литературы и  ни разу не пожалела, что судьбу свою связала со школой, с детьми. Проработав несколько лет учителем, я  стала понимать, что знания, полученные  в институте недостаточны, чтобы  понять искусство самовыражения . Нужно  учиться понимать свое окружение на их же языке, мыслить как они, думать о том, о чем  они думают. Проблемы существуют для того, чтобы их учились решать, а научиться их решать быстро и правильно, мне нужны были глубокие знания по психологии.  Закончила  спецфакультет  при ИПКРО РТ   г. Казани и  получила дополнительную  специальность «педагог –психолог в области образования». Этот уровень мне помог понять мудрейшие слова М.Горького «Человек есть святая святых, он  - целый мир, сложный, интересный, глубокий». </w:t>
      </w:r>
      <w:r>
        <w:rPr>
          <w:rFonts w:ascii="Times New Roman" w:hAnsi="Times New Roman"/>
          <w:sz w:val="24"/>
          <w:szCs w:val="24"/>
        </w:rPr>
        <w:t xml:space="preserve"> Но жизнь диктует  свои правила, и в 2012 году я вновь пошла учиться, прошла</w:t>
      </w:r>
      <w:r w:rsidRPr="00442D2F">
        <w:rPr>
          <w:rFonts w:ascii="Times New Roman" w:hAnsi="Times New Roman"/>
          <w:sz w:val="24"/>
          <w:szCs w:val="24"/>
        </w:rPr>
        <w:t xml:space="preserve">  профессиональную  переподготовку при НОЧУ ВПО «Московский социально-гуманитарный институт» по п</w:t>
      </w:r>
      <w:r>
        <w:rPr>
          <w:rFonts w:ascii="Times New Roman" w:hAnsi="Times New Roman"/>
          <w:sz w:val="24"/>
          <w:szCs w:val="24"/>
        </w:rPr>
        <w:t>рограмме «Олигофренопедагогика».</w:t>
      </w:r>
    </w:p>
    <w:p w:rsidR="00634AE4" w:rsidRDefault="00634AE4" w:rsidP="008D5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Ведь</w:t>
      </w:r>
      <w:r w:rsidRPr="00442D2F">
        <w:rPr>
          <w:rFonts w:ascii="Times New Roman" w:hAnsi="Times New Roman"/>
          <w:sz w:val="24"/>
          <w:szCs w:val="24"/>
        </w:rPr>
        <w:t xml:space="preserve"> очень много зависит от самого человека, как сложится его суд</w:t>
      </w:r>
      <w:r>
        <w:rPr>
          <w:rFonts w:ascii="Times New Roman" w:hAnsi="Times New Roman"/>
          <w:sz w:val="24"/>
          <w:szCs w:val="24"/>
        </w:rPr>
        <w:t>ьба, кем он станет, как пройдет</w:t>
      </w:r>
      <w:r w:rsidRPr="00442D2F">
        <w:rPr>
          <w:rFonts w:ascii="Times New Roman" w:hAnsi="Times New Roman"/>
          <w:sz w:val="24"/>
          <w:szCs w:val="24"/>
        </w:rPr>
        <w:t xml:space="preserve"> свой путь… будет ли</w:t>
      </w:r>
      <w:r>
        <w:rPr>
          <w:rFonts w:ascii="Times New Roman" w:hAnsi="Times New Roman"/>
          <w:sz w:val="24"/>
          <w:szCs w:val="24"/>
        </w:rPr>
        <w:t xml:space="preserve"> он</w:t>
      </w:r>
      <w:r w:rsidRPr="00442D2F">
        <w:rPr>
          <w:rFonts w:ascii="Times New Roman" w:hAnsi="Times New Roman"/>
          <w:sz w:val="24"/>
          <w:szCs w:val="24"/>
        </w:rPr>
        <w:t xml:space="preserve">  востребованным и успешным человеком. «Успех – это когда ты девять раз упал, но десять раз поднялся»,- говорил Джон Бон Джови.</w:t>
      </w:r>
    </w:p>
    <w:p w:rsidR="00634AE4" w:rsidRPr="00442D2F" w:rsidRDefault="00634AE4" w:rsidP="008D5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2D2F">
        <w:rPr>
          <w:rFonts w:ascii="Times New Roman" w:hAnsi="Times New Roman"/>
          <w:sz w:val="24"/>
          <w:szCs w:val="24"/>
        </w:rPr>
        <w:t>Порожки этой</w:t>
      </w:r>
      <w:r>
        <w:rPr>
          <w:rFonts w:ascii="Times New Roman" w:hAnsi="Times New Roman"/>
          <w:sz w:val="24"/>
          <w:szCs w:val="24"/>
        </w:rPr>
        <w:t xml:space="preserve"> лестницы крутые.  День за днем, из года в год я </w:t>
      </w:r>
      <w:r w:rsidRPr="00442D2F">
        <w:rPr>
          <w:rFonts w:ascii="Times New Roman" w:hAnsi="Times New Roman"/>
          <w:sz w:val="24"/>
          <w:szCs w:val="24"/>
        </w:rPr>
        <w:t xml:space="preserve"> поднималась по лестнице. Опираяс</w:t>
      </w:r>
      <w:r>
        <w:rPr>
          <w:rFonts w:ascii="Times New Roman" w:hAnsi="Times New Roman"/>
          <w:sz w:val="24"/>
          <w:szCs w:val="24"/>
        </w:rPr>
        <w:t>ь на знания и опыт, если их  было недостаточно , то я добивалась успеха и результат</w:t>
      </w:r>
      <w:r w:rsidRPr="00442D2F">
        <w:rPr>
          <w:rFonts w:ascii="Times New Roman" w:hAnsi="Times New Roman"/>
          <w:sz w:val="24"/>
          <w:szCs w:val="24"/>
        </w:rPr>
        <w:t>ов через трудолюбие.</w:t>
      </w:r>
    </w:p>
    <w:p w:rsidR="00634AE4" w:rsidRPr="00442D2F" w:rsidRDefault="00634AE4" w:rsidP="008D5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Первый порожек к успеху любой</w:t>
      </w:r>
      <w:r w:rsidRPr="00442D2F">
        <w:rPr>
          <w:rFonts w:ascii="Times New Roman" w:hAnsi="Times New Roman"/>
          <w:sz w:val="24"/>
          <w:szCs w:val="24"/>
        </w:rPr>
        <w:t xml:space="preserve"> человек проходит через воспитание. Потом  трудолюбие, 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2D2F">
        <w:rPr>
          <w:rFonts w:ascii="Times New Roman" w:hAnsi="Times New Roman"/>
          <w:sz w:val="24"/>
          <w:szCs w:val="24"/>
        </w:rPr>
        <w:t>бесспорно, творчество.  Да, в каждом дел</w:t>
      </w:r>
      <w:r>
        <w:rPr>
          <w:rFonts w:ascii="Times New Roman" w:hAnsi="Times New Roman"/>
          <w:sz w:val="24"/>
          <w:szCs w:val="24"/>
        </w:rPr>
        <w:t xml:space="preserve">е должно быть творческое начало, которое тесно переплетается   с трудолюбием и знанием, и опыт, который накапливается в течение всей трудовой деятельности человека. </w:t>
      </w:r>
    </w:p>
    <w:p w:rsidR="00634AE4" w:rsidRPr="00442D2F" w:rsidRDefault="00634AE4" w:rsidP="008D5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2D2F">
        <w:rPr>
          <w:rFonts w:ascii="Times New Roman" w:hAnsi="Times New Roman"/>
          <w:sz w:val="24"/>
          <w:szCs w:val="24"/>
        </w:rPr>
        <w:t>Учитель- единственная профессия , которой нельзя научить, им или стано</w:t>
      </w:r>
      <w:r>
        <w:rPr>
          <w:rFonts w:ascii="Times New Roman" w:hAnsi="Times New Roman"/>
          <w:sz w:val="24"/>
          <w:szCs w:val="24"/>
        </w:rPr>
        <w:t>в</w:t>
      </w:r>
      <w:r w:rsidRPr="00442D2F">
        <w:rPr>
          <w:rFonts w:ascii="Times New Roman" w:hAnsi="Times New Roman"/>
          <w:sz w:val="24"/>
          <w:szCs w:val="24"/>
        </w:rPr>
        <w:t>ишься</w:t>
      </w:r>
      <w:r>
        <w:rPr>
          <w:rFonts w:ascii="Times New Roman" w:hAnsi="Times New Roman"/>
          <w:sz w:val="24"/>
          <w:szCs w:val="24"/>
        </w:rPr>
        <w:t xml:space="preserve"> или блуждаешь и </w:t>
      </w:r>
      <w:r w:rsidRPr="00442D2F">
        <w:rPr>
          <w:rFonts w:ascii="Times New Roman" w:hAnsi="Times New Roman"/>
          <w:sz w:val="24"/>
          <w:szCs w:val="24"/>
        </w:rPr>
        <w:t>уходишь навсегда.</w:t>
      </w:r>
      <w:r>
        <w:rPr>
          <w:rFonts w:ascii="Times New Roman" w:hAnsi="Times New Roman"/>
          <w:sz w:val="24"/>
          <w:szCs w:val="24"/>
        </w:rPr>
        <w:t xml:space="preserve"> Мне </w:t>
      </w:r>
      <w:r w:rsidRPr="00442D2F">
        <w:rPr>
          <w:rFonts w:ascii="Times New Roman" w:hAnsi="Times New Roman"/>
          <w:sz w:val="24"/>
          <w:szCs w:val="24"/>
        </w:rPr>
        <w:t>повезло еще  и тем , что рядом всегда были настоящие учителя и мастера своего дела. Они стали кумирами для меня. Я училась у них, старала</w:t>
      </w:r>
      <w:r>
        <w:rPr>
          <w:rFonts w:ascii="Times New Roman" w:hAnsi="Times New Roman"/>
          <w:sz w:val="24"/>
          <w:szCs w:val="24"/>
        </w:rPr>
        <w:t xml:space="preserve">сь быть такими как они, отдавать себя работе </w:t>
      </w:r>
      <w:r w:rsidRPr="00442D2F">
        <w:rPr>
          <w:rFonts w:ascii="Times New Roman" w:hAnsi="Times New Roman"/>
          <w:sz w:val="24"/>
          <w:szCs w:val="24"/>
        </w:rPr>
        <w:t xml:space="preserve"> без остатка. Гореть для всех, понимать и не жалеть о том, что когда – то ты сделал </w:t>
      </w:r>
      <w:r>
        <w:rPr>
          <w:rFonts w:ascii="Times New Roman" w:hAnsi="Times New Roman"/>
          <w:sz w:val="24"/>
          <w:szCs w:val="24"/>
        </w:rPr>
        <w:t>этот выбор.</w:t>
      </w:r>
      <w:r w:rsidRPr="00442D2F">
        <w:rPr>
          <w:rFonts w:ascii="Times New Roman" w:hAnsi="Times New Roman"/>
          <w:sz w:val="24"/>
          <w:szCs w:val="24"/>
        </w:rPr>
        <w:t xml:space="preserve"> Успех, хороший ориентир для понимания  кто ты, для чего живешь…. но хочешь ли ты делиться  всем этим с другими? Чтобы не угаснуть</w:t>
      </w:r>
      <w:r>
        <w:rPr>
          <w:rFonts w:ascii="Times New Roman" w:hAnsi="Times New Roman"/>
          <w:sz w:val="24"/>
          <w:szCs w:val="24"/>
        </w:rPr>
        <w:t>,</w:t>
      </w:r>
      <w:r w:rsidRPr="00442D2F">
        <w:rPr>
          <w:rFonts w:ascii="Times New Roman" w:hAnsi="Times New Roman"/>
          <w:sz w:val="24"/>
          <w:szCs w:val="24"/>
        </w:rPr>
        <w:t xml:space="preserve"> любому человеку  нужно научиться кропотливо трудиться каждый день. Успех наступает тогда, ког</w:t>
      </w:r>
      <w:r>
        <w:rPr>
          <w:rFonts w:ascii="Times New Roman" w:hAnsi="Times New Roman"/>
          <w:sz w:val="24"/>
          <w:szCs w:val="24"/>
        </w:rPr>
        <w:t>да ты понимаешь, ч</w:t>
      </w:r>
      <w:r w:rsidRPr="00442D2F">
        <w:rPr>
          <w:rFonts w:ascii="Times New Roman" w:hAnsi="Times New Roman"/>
          <w:sz w:val="24"/>
          <w:szCs w:val="24"/>
        </w:rPr>
        <w:t>то накопленны</w:t>
      </w:r>
      <w:r>
        <w:rPr>
          <w:rFonts w:ascii="Times New Roman" w:hAnsi="Times New Roman"/>
          <w:sz w:val="24"/>
          <w:szCs w:val="24"/>
        </w:rPr>
        <w:t>й багаж знаний и опыт принадлежат не тебе одному, им</w:t>
      </w:r>
      <w:r w:rsidRPr="00442D2F">
        <w:rPr>
          <w:rFonts w:ascii="Times New Roman" w:hAnsi="Times New Roman"/>
          <w:sz w:val="24"/>
          <w:szCs w:val="24"/>
        </w:rPr>
        <w:t xml:space="preserve"> нужно делиться, их надо р</w:t>
      </w:r>
      <w:r>
        <w:rPr>
          <w:rFonts w:ascii="Times New Roman" w:hAnsi="Times New Roman"/>
          <w:sz w:val="24"/>
          <w:szCs w:val="24"/>
        </w:rPr>
        <w:t>аздавать или просто отдать тем, кто больше в нем нуждается.</w:t>
      </w:r>
    </w:p>
    <w:p w:rsidR="00634AE4" w:rsidRPr="00442D2F" w:rsidRDefault="00634AE4" w:rsidP="008D5E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2D2F">
        <w:rPr>
          <w:rFonts w:ascii="Times New Roman" w:hAnsi="Times New Roman"/>
          <w:sz w:val="24"/>
          <w:szCs w:val="24"/>
        </w:rPr>
        <w:t>Я выбрала  специальность учитель русс</w:t>
      </w:r>
      <w:r>
        <w:rPr>
          <w:rFonts w:ascii="Times New Roman" w:hAnsi="Times New Roman"/>
          <w:sz w:val="24"/>
          <w:szCs w:val="24"/>
        </w:rPr>
        <w:t>кого языка и литературы, татарс</w:t>
      </w:r>
      <w:r w:rsidRPr="00442D2F">
        <w:rPr>
          <w:rFonts w:ascii="Times New Roman" w:hAnsi="Times New Roman"/>
          <w:sz w:val="24"/>
          <w:szCs w:val="24"/>
        </w:rPr>
        <w:t>кого языка и литературы не случайно, «литература помогает человеку понимать себя самого,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поднять  его веру в себя и развить в нем стремление к  истине,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 xml:space="preserve">бороться с пошлостью в </w:t>
      </w:r>
      <w:r>
        <w:rPr>
          <w:rFonts w:ascii="Times New Roman" w:hAnsi="Times New Roman"/>
          <w:sz w:val="24"/>
          <w:szCs w:val="24"/>
        </w:rPr>
        <w:t>л</w:t>
      </w:r>
      <w:r w:rsidRPr="00442D2F">
        <w:rPr>
          <w:rFonts w:ascii="Times New Roman" w:hAnsi="Times New Roman"/>
          <w:sz w:val="24"/>
          <w:szCs w:val="24"/>
        </w:rPr>
        <w:t>юдях,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уметь найти хорошее в 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возбуждать в их душах стыд,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 xml:space="preserve">гнев,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мужество,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делать все для того, чтоб</w:t>
      </w:r>
      <w:r>
        <w:rPr>
          <w:rFonts w:ascii="Times New Roman" w:hAnsi="Times New Roman"/>
          <w:sz w:val="24"/>
          <w:szCs w:val="24"/>
        </w:rPr>
        <w:t>ы</w:t>
      </w:r>
      <w:r w:rsidRPr="00442D2F">
        <w:rPr>
          <w:rFonts w:ascii="Times New Roman" w:hAnsi="Times New Roman"/>
          <w:sz w:val="24"/>
          <w:szCs w:val="24"/>
        </w:rPr>
        <w:t xml:space="preserve"> люди стали благородно сильными и могли одухотворить свою жизнь святым духом красоты»- вот почему я стала учителем русского языка и литературы. Работая в школе учителем 30 лет</w:t>
      </w:r>
      <w:r>
        <w:rPr>
          <w:rFonts w:ascii="Times New Roman" w:hAnsi="Times New Roman"/>
          <w:sz w:val="24"/>
          <w:szCs w:val="24"/>
        </w:rPr>
        <w:t>,</w:t>
      </w:r>
      <w:r w:rsidRPr="00442D2F">
        <w:rPr>
          <w:rFonts w:ascii="Times New Roman" w:hAnsi="Times New Roman"/>
          <w:sz w:val="24"/>
          <w:szCs w:val="24"/>
        </w:rPr>
        <w:t xml:space="preserve"> я сейчас могу сказать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42D2F">
        <w:rPr>
          <w:rFonts w:ascii="Times New Roman" w:hAnsi="Times New Roman"/>
          <w:sz w:val="24"/>
          <w:szCs w:val="24"/>
        </w:rPr>
        <w:t xml:space="preserve">у меня это получилось, багаж я раздаю, </w:t>
      </w:r>
      <w:r>
        <w:rPr>
          <w:rFonts w:ascii="Times New Roman" w:hAnsi="Times New Roman"/>
          <w:sz w:val="24"/>
          <w:szCs w:val="24"/>
        </w:rPr>
        <w:t xml:space="preserve">опытом делюсь, мои воспитанники находят </w:t>
      </w:r>
      <w:r w:rsidRPr="00442D2F">
        <w:rPr>
          <w:rFonts w:ascii="Times New Roman" w:hAnsi="Times New Roman"/>
          <w:sz w:val="24"/>
          <w:szCs w:val="24"/>
        </w:rPr>
        <w:t>себя в профессии. В жизни у к</w:t>
      </w:r>
      <w:r>
        <w:rPr>
          <w:rFonts w:ascii="Times New Roman" w:hAnsi="Times New Roman"/>
          <w:sz w:val="24"/>
          <w:szCs w:val="24"/>
        </w:rPr>
        <w:t xml:space="preserve">аждого есть своя ниша. Главное, я смогла в них поверить, </w:t>
      </w:r>
      <w:r w:rsidRPr="00442D2F">
        <w:rPr>
          <w:rFonts w:ascii="Times New Roman" w:hAnsi="Times New Roman"/>
          <w:sz w:val="24"/>
          <w:szCs w:val="24"/>
        </w:rPr>
        <w:t>а они</w:t>
      </w:r>
      <w:r>
        <w:rPr>
          <w:rFonts w:ascii="Times New Roman" w:hAnsi="Times New Roman"/>
          <w:sz w:val="24"/>
          <w:szCs w:val="24"/>
        </w:rPr>
        <w:t xml:space="preserve"> -  в меня. </w:t>
      </w:r>
    </w:p>
    <w:p w:rsidR="00634AE4" w:rsidRPr="00442D2F" w:rsidRDefault="00634AE4" w:rsidP="008D5E1E">
      <w:pPr>
        <w:spacing w:line="240" w:lineRule="auto"/>
        <w:rPr>
          <w:rFonts w:ascii="Times New Roman" w:hAnsi="Times New Roman"/>
          <w:sz w:val="24"/>
          <w:szCs w:val="24"/>
        </w:rPr>
      </w:pPr>
      <w:r w:rsidRPr="00442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2D2F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визом своей жизни я взяла слова Максима Г</w:t>
      </w:r>
      <w:r w:rsidRPr="00442D2F">
        <w:rPr>
          <w:rFonts w:ascii="Times New Roman" w:hAnsi="Times New Roman"/>
          <w:sz w:val="24"/>
          <w:szCs w:val="24"/>
        </w:rPr>
        <w:t>орького : « Человек есть с</w:t>
      </w:r>
      <w:r>
        <w:rPr>
          <w:rFonts w:ascii="Times New Roman" w:hAnsi="Times New Roman"/>
          <w:sz w:val="24"/>
          <w:szCs w:val="24"/>
        </w:rPr>
        <w:t>в</w:t>
      </w:r>
      <w:r w:rsidRPr="00442D2F">
        <w:rPr>
          <w:rFonts w:ascii="Times New Roman" w:hAnsi="Times New Roman"/>
          <w:sz w:val="24"/>
          <w:szCs w:val="24"/>
        </w:rPr>
        <w:t>ятая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святых,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он- целый мир,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сложный, интересный,</w:t>
      </w:r>
      <w:r>
        <w:rPr>
          <w:rFonts w:ascii="Times New Roman" w:hAnsi="Times New Roman"/>
          <w:sz w:val="24"/>
          <w:szCs w:val="24"/>
        </w:rPr>
        <w:t xml:space="preserve"> глубокий». Последуя этим словам, я продолжаю учиться жизни у своих учеников</w:t>
      </w:r>
      <w:r w:rsidRPr="00442D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читаю то, что им интересно,  слушаю ту музыку, которая им нравится.  Я мечтала о счастливой школе, г</w:t>
      </w:r>
      <w:r w:rsidRPr="00442D2F">
        <w:rPr>
          <w:rFonts w:ascii="Times New Roman" w:hAnsi="Times New Roman"/>
          <w:sz w:val="24"/>
          <w:szCs w:val="24"/>
        </w:rPr>
        <w:t>де мои коллеги и мои ученики, родители- все вместе мы  идем по дороге к успеху, к счастью… Мне удалось стать успешным и востребованным учителем, потому что  на уроках глаза моих учеников горят,  мы улыбаемся друг другу, дополняем друг друга. Счастье и успех учителя не измеряется букетом цве</w:t>
      </w:r>
      <w:r>
        <w:rPr>
          <w:rFonts w:ascii="Times New Roman" w:hAnsi="Times New Roman"/>
          <w:sz w:val="24"/>
          <w:szCs w:val="24"/>
        </w:rPr>
        <w:t>тов и зарплатой. Счастье в том, ч</w:t>
      </w:r>
      <w:r w:rsidRPr="00442D2F">
        <w:rPr>
          <w:rFonts w:ascii="Times New Roman" w:hAnsi="Times New Roman"/>
          <w:sz w:val="24"/>
          <w:szCs w:val="24"/>
        </w:rPr>
        <w:t xml:space="preserve">то ты нашел себя здесь, среди детей, в этой шумной </w:t>
      </w:r>
      <w:r>
        <w:rPr>
          <w:rFonts w:ascii="Times New Roman" w:hAnsi="Times New Roman"/>
          <w:sz w:val="24"/>
          <w:szCs w:val="24"/>
        </w:rPr>
        <w:t xml:space="preserve"> толпе, г</w:t>
      </w:r>
      <w:r w:rsidRPr="00442D2F">
        <w:rPr>
          <w:rFonts w:ascii="Times New Roman" w:hAnsi="Times New Roman"/>
          <w:sz w:val="24"/>
          <w:szCs w:val="24"/>
        </w:rPr>
        <w:t>де  друг друг</w:t>
      </w:r>
      <w:r>
        <w:rPr>
          <w:rFonts w:ascii="Times New Roman" w:hAnsi="Times New Roman"/>
          <w:sz w:val="24"/>
          <w:szCs w:val="24"/>
        </w:rPr>
        <w:t xml:space="preserve">у улыбаются и желают здоровья. </w:t>
      </w:r>
      <w:r w:rsidRPr="00442D2F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для меня больш</w:t>
      </w:r>
      <w:r>
        <w:rPr>
          <w:rFonts w:ascii="Times New Roman" w:hAnsi="Times New Roman"/>
          <w:sz w:val="24"/>
          <w:szCs w:val="24"/>
        </w:rPr>
        <w:t>е</w:t>
      </w:r>
      <w:r w:rsidRPr="00442D2F">
        <w:rPr>
          <w:rFonts w:ascii="Times New Roman" w:hAnsi="Times New Roman"/>
          <w:sz w:val="24"/>
          <w:szCs w:val="24"/>
        </w:rPr>
        <w:t xml:space="preserve"> чем работа,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это место, где тебя ждут с нетерпением твои дети, их родители, твои коллеги,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>где твоя формула успеха неотделима от успеха к</w:t>
      </w:r>
      <w:r>
        <w:rPr>
          <w:rFonts w:ascii="Times New Roman" w:hAnsi="Times New Roman"/>
          <w:sz w:val="24"/>
          <w:szCs w:val="24"/>
        </w:rPr>
        <w:t>оллектива, здесь просто живу</w:t>
      </w:r>
      <w:r w:rsidRPr="00442D2F">
        <w:rPr>
          <w:rFonts w:ascii="Times New Roman" w:hAnsi="Times New Roman"/>
          <w:sz w:val="24"/>
          <w:szCs w:val="24"/>
        </w:rPr>
        <w:t>т.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Pr="00442D2F">
        <w:rPr>
          <w:rFonts w:ascii="Times New Roman" w:hAnsi="Times New Roman"/>
          <w:sz w:val="24"/>
          <w:szCs w:val="24"/>
        </w:rPr>
        <w:t>Постоянный  творческий поиск, модел</w:t>
      </w:r>
      <w:r>
        <w:rPr>
          <w:rFonts w:ascii="Times New Roman" w:hAnsi="Times New Roman"/>
          <w:sz w:val="24"/>
          <w:szCs w:val="24"/>
        </w:rPr>
        <w:t xml:space="preserve">ирование  педагогической </w:t>
      </w:r>
      <w:r w:rsidRPr="00442D2F">
        <w:rPr>
          <w:rFonts w:ascii="Times New Roman" w:hAnsi="Times New Roman"/>
          <w:sz w:val="24"/>
          <w:szCs w:val="24"/>
        </w:rPr>
        <w:t>деятельности (по- нашему бессонные ночи),создание условий для роста каждого, сочетание  яркости   личности и кропотливой каждодневной работы, вера в себя и в людей, неусыпная забота об окружающих,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2F">
        <w:rPr>
          <w:rFonts w:ascii="Times New Roman" w:hAnsi="Times New Roman"/>
          <w:sz w:val="24"/>
          <w:szCs w:val="24"/>
        </w:rPr>
        <w:t xml:space="preserve">авторитет духовной и интеллектуальной личности – все это только одна часть моей формулы жизни.  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2D2F">
        <w:rPr>
          <w:rFonts w:ascii="Times New Roman" w:hAnsi="Times New Roman"/>
          <w:sz w:val="24"/>
          <w:szCs w:val="24"/>
        </w:rPr>
        <w:t>Вот такой он мир, в котором я живу: сложный, многогранный, непредсказуемый, детский и взрослый, красочный и порой серый, но он  мой мир, в котором я живу!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2D2F">
        <w:rPr>
          <w:rFonts w:ascii="Times New Roman" w:hAnsi="Times New Roman"/>
          <w:sz w:val="24"/>
          <w:szCs w:val="24"/>
        </w:rPr>
        <w:t xml:space="preserve">Свое откровение – эссе хочу закончить словами любимого татарского  поэта Габдуллы Тукая: 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2D2F">
        <w:rPr>
          <w:rFonts w:ascii="Times New Roman" w:hAnsi="Times New Roman"/>
          <w:sz w:val="24"/>
          <w:szCs w:val="24"/>
        </w:rPr>
        <w:t xml:space="preserve"> … Пока искал я к счастью путь и к радости дорогу,                                                                             Значенье слова «жизнь» и «жить» я понял понемногу.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2D2F">
        <w:rPr>
          <w:rFonts w:ascii="Times New Roman" w:hAnsi="Times New Roman"/>
          <w:sz w:val="24"/>
          <w:szCs w:val="24"/>
        </w:rPr>
        <w:t xml:space="preserve"> Жизнь есть старание в труде, не зная утомленья,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42D2F">
        <w:rPr>
          <w:rFonts w:ascii="Times New Roman" w:hAnsi="Times New Roman"/>
          <w:sz w:val="24"/>
          <w:szCs w:val="24"/>
        </w:rPr>
        <w:t xml:space="preserve"> Не позволяя над собой взять верх позору лени…</w:t>
      </w:r>
    </w:p>
    <w:p w:rsidR="00634AE4" w:rsidRPr="00442D2F" w:rsidRDefault="00634AE4" w:rsidP="008D5E1E">
      <w:pPr>
        <w:tabs>
          <w:tab w:val="left" w:pos="82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34AE4" w:rsidRPr="00442D2F" w:rsidRDefault="00634AE4" w:rsidP="00442D2F">
      <w:pPr>
        <w:tabs>
          <w:tab w:val="left" w:pos="8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34AE4" w:rsidRPr="00442D2F" w:rsidRDefault="00634AE4" w:rsidP="00442D2F">
      <w:pPr>
        <w:tabs>
          <w:tab w:val="left" w:pos="82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34AE4" w:rsidRDefault="00634AE4" w:rsidP="006C4AA8">
      <w:pPr>
        <w:jc w:val="both"/>
      </w:pPr>
    </w:p>
    <w:sectPr w:rsidR="00634AE4" w:rsidSect="0087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E4" w:rsidRDefault="00634AE4" w:rsidP="005F239E">
      <w:pPr>
        <w:spacing w:after="0" w:line="240" w:lineRule="auto"/>
      </w:pPr>
      <w:r>
        <w:separator/>
      </w:r>
    </w:p>
  </w:endnote>
  <w:endnote w:type="continuationSeparator" w:id="1">
    <w:p w:rsidR="00634AE4" w:rsidRDefault="00634AE4" w:rsidP="005F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E4" w:rsidRDefault="00634AE4" w:rsidP="005F239E">
      <w:pPr>
        <w:spacing w:after="0" w:line="240" w:lineRule="auto"/>
      </w:pPr>
      <w:r>
        <w:separator/>
      </w:r>
    </w:p>
  </w:footnote>
  <w:footnote w:type="continuationSeparator" w:id="1">
    <w:p w:rsidR="00634AE4" w:rsidRDefault="00634AE4" w:rsidP="005F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247A"/>
    <w:multiLevelType w:val="hybridMultilevel"/>
    <w:tmpl w:val="3C9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ECC"/>
    <w:rsid w:val="00020A04"/>
    <w:rsid w:val="0005391B"/>
    <w:rsid w:val="000A7471"/>
    <w:rsid w:val="000E3F36"/>
    <w:rsid w:val="00100081"/>
    <w:rsid w:val="00100771"/>
    <w:rsid w:val="00105897"/>
    <w:rsid w:val="00106FB9"/>
    <w:rsid w:val="001365B6"/>
    <w:rsid w:val="00137BEC"/>
    <w:rsid w:val="001635D4"/>
    <w:rsid w:val="00174EC2"/>
    <w:rsid w:val="00197146"/>
    <w:rsid w:val="001B4103"/>
    <w:rsid w:val="001C51E1"/>
    <w:rsid w:val="001E35A2"/>
    <w:rsid w:val="001F7D62"/>
    <w:rsid w:val="002102A6"/>
    <w:rsid w:val="002253B8"/>
    <w:rsid w:val="0022544E"/>
    <w:rsid w:val="0025227A"/>
    <w:rsid w:val="00263F83"/>
    <w:rsid w:val="00282B9F"/>
    <w:rsid w:val="002847E9"/>
    <w:rsid w:val="002912F4"/>
    <w:rsid w:val="002B5762"/>
    <w:rsid w:val="002E7F99"/>
    <w:rsid w:val="002F6CD3"/>
    <w:rsid w:val="00343608"/>
    <w:rsid w:val="00353074"/>
    <w:rsid w:val="003B0E41"/>
    <w:rsid w:val="003B2AC2"/>
    <w:rsid w:val="003D660B"/>
    <w:rsid w:val="003E4D5B"/>
    <w:rsid w:val="00402D46"/>
    <w:rsid w:val="00415012"/>
    <w:rsid w:val="00442D2F"/>
    <w:rsid w:val="00497615"/>
    <w:rsid w:val="004B2133"/>
    <w:rsid w:val="004D0353"/>
    <w:rsid w:val="004E1DCF"/>
    <w:rsid w:val="004F33B2"/>
    <w:rsid w:val="004F696F"/>
    <w:rsid w:val="005503F4"/>
    <w:rsid w:val="00552082"/>
    <w:rsid w:val="00563525"/>
    <w:rsid w:val="005967FE"/>
    <w:rsid w:val="005C0940"/>
    <w:rsid w:val="005C4ADB"/>
    <w:rsid w:val="005D0360"/>
    <w:rsid w:val="005F239E"/>
    <w:rsid w:val="005F3FC8"/>
    <w:rsid w:val="0062284C"/>
    <w:rsid w:val="00634AE4"/>
    <w:rsid w:val="006706D5"/>
    <w:rsid w:val="00684CF6"/>
    <w:rsid w:val="006C00AF"/>
    <w:rsid w:val="006C4AA8"/>
    <w:rsid w:val="006C4E7B"/>
    <w:rsid w:val="00702E72"/>
    <w:rsid w:val="00730ABE"/>
    <w:rsid w:val="0076206C"/>
    <w:rsid w:val="00780A9F"/>
    <w:rsid w:val="00783924"/>
    <w:rsid w:val="007B0BDA"/>
    <w:rsid w:val="007C3108"/>
    <w:rsid w:val="007E32B7"/>
    <w:rsid w:val="007F3CA2"/>
    <w:rsid w:val="00806797"/>
    <w:rsid w:val="00807D7E"/>
    <w:rsid w:val="0081317F"/>
    <w:rsid w:val="00825B8E"/>
    <w:rsid w:val="00842A1C"/>
    <w:rsid w:val="00866AF0"/>
    <w:rsid w:val="00872F0C"/>
    <w:rsid w:val="00873825"/>
    <w:rsid w:val="00875F57"/>
    <w:rsid w:val="00896F99"/>
    <w:rsid w:val="00897599"/>
    <w:rsid w:val="008A14CB"/>
    <w:rsid w:val="008A747A"/>
    <w:rsid w:val="008B0D51"/>
    <w:rsid w:val="008D5E1E"/>
    <w:rsid w:val="008F50F9"/>
    <w:rsid w:val="009001B8"/>
    <w:rsid w:val="009263DA"/>
    <w:rsid w:val="009527D2"/>
    <w:rsid w:val="00963719"/>
    <w:rsid w:val="00964D93"/>
    <w:rsid w:val="009B1711"/>
    <w:rsid w:val="009D4176"/>
    <w:rsid w:val="009F550C"/>
    <w:rsid w:val="009F7B7A"/>
    <w:rsid w:val="00A457FA"/>
    <w:rsid w:val="00A51681"/>
    <w:rsid w:val="00A61980"/>
    <w:rsid w:val="00A73A85"/>
    <w:rsid w:val="00A77F1E"/>
    <w:rsid w:val="00A81A6E"/>
    <w:rsid w:val="00A92B06"/>
    <w:rsid w:val="00AC2CE6"/>
    <w:rsid w:val="00AF6721"/>
    <w:rsid w:val="00B019B1"/>
    <w:rsid w:val="00B02ECC"/>
    <w:rsid w:val="00B0392C"/>
    <w:rsid w:val="00B23F9C"/>
    <w:rsid w:val="00B41EE7"/>
    <w:rsid w:val="00B54FD9"/>
    <w:rsid w:val="00B95A26"/>
    <w:rsid w:val="00BB3419"/>
    <w:rsid w:val="00BD020D"/>
    <w:rsid w:val="00C17B8A"/>
    <w:rsid w:val="00C53819"/>
    <w:rsid w:val="00CC3875"/>
    <w:rsid w:val="00CC5781"/>
    <w:rsid w:val="00CD419B"/>
    <w:rsid w:val="00CF7891"/>
    <w:rsid w:val="00D33029"/>
    <w:rsid w:val="00D5424C"/>
    <w:rsid w:val="00D554C4"/>
    <w:rsid w:val="00D60ED3"/>
    <w:rsid w:val="00D81D80"/>
    <w:rsid w:val="00DA43A8"/>
    <w:rsid w:val="00DB7BCE"/>
    <w:rsid w:val="00DD3570"/>
    <w:rsid w:val="00DF1021"/>
    <w:rsid w:val="00DF6A9D"/>
    <w:rsid w:val="00E0377A"/>
    <w:rsid w:val="00E10054"/>
    <w:rsid w:val="00E25A27"/>
    <w:rsid w:val="00E30060"/>
    <w:rsid w:val="00E53A43"/>
    <w:rsid w:val="00E71FFE"/>
    <w:rsid w:val="00E905CC"/>
    <w:rsid w:val="00EB703F"/>
    <w:rsid w:val="00F051EC"/>
    <w:rsid w:val="00F21287"/>
    <w:rsid w:val="00F35DAE"/>
    <w:rsid w:val="00F40774"/>
    <w:rsid w:val="00F63D7E"/>
    <w:rsid w:val="00F94CFB"/>
    <w:rsid w:val="00FB1AC4"/>
    <w:rsid w:val="00FB2613"/>
    <w:rsid w:val="00FD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3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3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E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814</Words>
  <Characters>4643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2013-04-06T07:25:00Z</cp:lastPrinted>
  <dcterms:created xsi:type="dcterms:W3CDTF">2013-04-06T10:15:00Z</dcterms:created>
  <dcterms:modified xsi:type="dcterms:W3CDTF">2018-10-01T17:09:00Z</dcterms:modified>
</cp:coreProperties>
</file>